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DE" w:rsidRPr="00BD33DE" w:rsidRDefault="00BD33DE" w:rsidP="00BD33D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</w:t>
      </w:r>
      <w:r w:rsidRPr="00BD33DE">
        <w:rPr>
          <w:rFonts w:ascii="Times New Roman" w:hAnsi="Times New Roman" w:cs="Times New Roman"/>
          <w:i/>
          <w:sz w:val="24"/>
        </w:rPr>
        <w:t>Приложение к Годовому плану работы РМК</w:t>
      </w:r>
    </w:p>
    <w:p w:rsidR="00440578" w:rsidRDefault="00D46782" w:rsidP="00E60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6782">
        <w:rPr>
          <w:rFonts w:ascii="Times New Roman" w:hAnsi="Times New Roman" w:cs="Times New Roman"/>
          <w:b/>
          <w:sz w:val="24"/>
        </w:rPr>
        <w:t>График проведения групповых консультаций</w:t>
      </w:r>
    </w:p>
    <w:p w:rsidR="00E60EEB" w:rsidRDefault="00E60EEB" w:rsidP="00E60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введению и реализации ФГОС НОШ и ООШ</w:t>
      </w:r>
    </w:p>
    <w:p w:rsidR="00E60EEB" w:rsidRDefault="00E60EEB" w:rsidP="00E60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2012-2013 учебном году</w:t>
      </w:r>
    </w:p>
    <w:tbl>
      <w:tblPr>
        <w:tblStyle w:val="a3"/>
        <w:tblW w:w="15541" w:type="dxa"/>
        <w:tblLook w:val="04A0" w:firstRow="1" w:lastRow="0" w:firstColumn="1" w:lastColumn="0" w:noHBand="0" w:noVBand="1"/>
      </w:tblPr>
      <w:tblGrid>
        <w:gridCol w:w="4916"/>
        <w:gridCol w:w="2188"/>
        <w:gridCol w:w="2587"/>
        <w:gridCol w:w="2882"/>
        <w:gridCol w:w="2968"/>
      </w:tblGrid>
      <w:tr w:rsidR="004D157F" w:rsidTr="004D157F">
        <w:trPr>
          <w:trHeight w:val="600"/>
        </w:trPr>
        <w:tc>
          <w:tcPr>
            <w:tcW w:w="4916" w:type="dxa"/>
          </w:tcPr>
          <w:p w:rsidR="004D157F" w:rsidRPr="00D46782" w:rsidRDefault="004D157F" w:rsidP="00D467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782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188" w:type="dxa"/>
          </w:tcPr>
          <w:p w:rsidR="004D157F" w:rsidRPr="00D46782" w:rsidRDefault="004D157F" w:rsidP="00D467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слушателей</w:t>
            </w:r>
          </w:p>
        </w:tc>
        <w:tc>
          <w:tcPr>
            <w:tcW w:w="2587" w:type="dxa"/>
          </w:tcPr>
          <w:p w:rsidR="004D157F" w:rsidRPr="00D46782" w:rsidRDefault="004D157F" w:rsidP="00D467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782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2882" w:type="dxa"/>
          </w:tcPr>
          <w:p w:rsidR="004D157F" w:rsidRPr="00D46782" w:rsidRDefault="004D157F" w:rsidP="00D467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782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968" w:type="dxa"/>
          </w:tcPr>
          <w:p w:rsidR="004D157F" w:rsidRPr="00D46782" w:rsidRDefault="004D157F" w:rsidP="00D467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782"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  <w:proofErr w:type="gramStart"/>
            <w:r w:rsidRPr="00D46782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4D157F" w:rsidTr="004D157F">
        <w:trPr>
          <w:trHeight w:val="600"/>
        </w:trPr>
        <w:tc>
          <w:tcPr>
            <w:tcW w:w="4916" w:type="dxa"/>
          </w:tcPr>
          <w:p w:rsidR="004D157F" w:rsidRPr="004D157F" w:rsidRDefault="00E60EEB" w:rsidP="004D157F">
            <w:pPr>
              <w:rPr>
                <w:rFonts w:ascii="Times New Roman" w:hAnsi="Times New Roman" w:cs="Times New Roman"/>
                <w:sz w:val="24"/>
              </w:rPr>
            </w:pPr>
            <w:r w:rsidRPr="00E60EEB">
              <w:rPr>
                <w:rFonts w:ascii="Times New Roman" w:hAnsi="Times New Roman" w:cs="Times New Roman"/>
                <w:sz w:val="24"/>
              </w:rPr>
              <w:t>Исследовательская работа с использованием цифрового микроскопа</w:t>
            </w:r>
            <w:r>
              <w:rPr>
                <w:rFonts w:ascii="Times New Roman" w:hAnsi="Times New Roman" w:cs="Times New Roman"/>
                <w:sz w:val="24"/>
              </w:rPr>
              <w:t xml:space="preserve"> в начальной школе</w:t>
            </w:r>
          </w:p>
        </w:tc>
        <w:tc>
          <w:tcPr>
            <w:tcW w:w="2188" w:type="dxa"/>
          </w:tcPr>
          <w:p w:rsidR="004D157F" w:rsidRPr="004D157F" w:rsidRDefault="00E60EEB" w:rsidP="00D46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EEB"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</w:tc>
        <w:tc>
          <w:tcPr>
            <w:tcW w:w="2587" w:type="dxa"/>
          </w:tcPr>
          <w:p w:rsidR="004D157F" w:rsidRPr="004D157F" w:rsidRDefault="00E60EEB" w:rsidP="00D46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EEB">
              <w:rPr>
                <w:rFonts w:ascii="Times New Roman" w:hAnsi="Times New Roman" w:cs="Times New Roman"/>
                <w:sz w:val="24"/>
              </w:rPr>
              <w:t>24.11.12</w:t>
            </w:r>
          </w:p>
        </w:tc>
        <w:tc>
          <w:tcPr>
            <w:tcW w:w="2882" w:type="dxa"/>
          </w:tcPr>
          <w:p w:rsidR="004D157F" w:rsidRPr="004D157F" w:rsidRDefault="00E60EEB" w:rsidP="00D467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0EEB">
              <w:rPr>
                <w:rFonts w:ascii="Times New Roman" w:hAnsi="Times New Roman" w:cs="Times New Roman"/>
                <w:sz w:val="24"/>
              </w:rPr>
              <w:t xml:space="preserve">МКОУ СОШ </w:t>
            </w:r>
            <w:proofErr w:type="spellStart"/>
            <w:r w:rsidRPr="00E60EEB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E60EEB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E60EEB">
              <w:rPr>
                <w:rFonts w:ascii="Times New Roman" w:hAnsi="Times New Roman" w:cs="Times New Roman"/>
                <w:sz w:val="24"/>
              </w:rPr>
              <w:t>аяк</w:t>
            </w:r>
            <w:proofErr w:type="spellEnd"/>
          </w:p>
        </w:tc>
        <w:tc>
          <w:tcPr>
            <w:tcW w:w="2968" w:type="dxa"/>
          </w:tcPr>
          <w:p w:rsidR="004D157F" w:rsidRPr="004D157F" w:rsidRDefault="00E60EEB" w:rsidP="00D46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60EEB" w:rsidTr="004D157F">
        <w:trPr>
          <w:trHeight w:val="600"/>
        </w:trPr>
        <w:tc>
          <w:tcPr>
            <w:tcW w:w="4916" w:type="dxa"/>
          </w:tcPr>
          <w:p w:rsidR="00E60EEB" w:rsidRPr="004D157F" w:rsidRDefault="00E60EEB" w:rsidP="004D157F">
            <w:pPr>
              <w:rPr>
                <w:rFonts w:ascii="Times New Roman" w:hAnsi="Times New Roman" w:cs="Times New Roman"/>
                <w:sz w:val="24"/>
              </w:rPr>
            </w:pPr>
            <w:r w:rsidRPr="00E60EEB">
              <w:rPr>
                <w:rFonts w:ascii="Times New Roman" w:hAnsi="Times New Roman" w:cs="Times New Roman"/>
                <w:sz w:val="24"/>
              </w:rPr>
              <w:t>Работа с цифровой лабораторией (цифровые датчики) в начальных классах.</w:t>
            </w:r>
          </w:p>
        </w:tc>
        <w:tc>
          <w:tcPr>
            <w:tcW w:w="2188" w:type="dxa"/>
          </w:tcPr>
          <w:p w:rsidR="00E60EEB" w:rsidRPr="004D157F" w:rsidRDefault="00E60EEB" w:rsidP="00D46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EEB"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</w:tc>
        <w:tc>
          <w:tcPr>
            <w:tcW w:w="2587" w:type="dxa"/>
          </w:tcPr>
          <w:p w:rsidR="00E60EEB" w:rsidRPr="004D157F" w:rsidRDefault="00E60EEB" w:rsidP="00D46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EEB">
              <w:rPr>
                <w:rFonts w:ascii="Times New Roman" w:hAnsi="Times New Roman" w:cs="Times New Roman"/>
                <w:sz w:val="24"/>
              </w:rPr>
              <w:t>01.12.12</w:t>
            </w:r>
          </w:p>
        </w:tc>
        <w:tc>
          <w:tcPr>
            <w:tcW w:w="2882" w:type="dxa"/>
          </w:tcPr>
          <w:p w:rsidR="00E60EEB" w:rsidRPr="004D157F" w:rsidRDefault="00E60EEB" w:rsidP="00D467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0EEB">
              <w:rPr>
                <w:rFonts w:ascii="Times New Roman" w:hAnsi="Times New Roman" w:cs="Times New Roman"/>
                <w:sz w:val="24"/>
              </w:rPr>
              <w:t xml:space="preserve">МКОУ СОШ </w:t>
            </w:r>
            <w:proofErr w:type="spellStart"/>
            <w:r w:rsidRPr="00E60EEB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E60EEB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E60EEB">
              <w:rPr>
                <w:rFonts w:ascii="Times New Roman" w:hAnsi="Times New Roman" w:cs="Times New Roman"/>
                <w:sz w:val="24"/>
              </w:rPr>
              <w:t>аяк</w:t>
            </w:r>
            <w:proofErr w:type="spellEnd"/>
          </w:p>
        </w:tc>
        <w:tc>
          <w:tcPr>
            <w:tcW w:w="2968" w:type="dxa"/>
          </w:tcPr>
          <w:p w:rsidR="00E60EEB" w:rsidRPr="004D157F" w:rsidRDefault="00E60EEB" w:rsidP="00D46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60EEB" w:rsidTr="004D157F">
        <w:trPr>
          <w:trHeight w:val="600"/>
        </w:trPr>
        <w:tc>
          <w:tcPr>
            <w:tcW w:w="4916" w:type="dxa"/>
          </w:tcPr>
          <w:p w:rsidR="00E60EEB" w:rsidRPr="004D157F" w:rsidRDefault="00E60EEB" w:rsidP="004D157F">
            <w:pPr>
              <w:rPr>
                <w:rFonts w:ascii="Times New Roman" w:hAnsi="Times New Roman" w:cs="Times New Roman"/>
                <w:sz w:val="24"/>
              </w:rPr>
            </w:pPr>
            <w:r w:rsidRPr="00E60EEB">
              <w:rPr>
                <w:rFonts w:ascii="Times New Roman" w:hAnsi="Times New Roman" w:cs="Times New Roman"/>
                <w:sz w:val="24"/>
              </w:rPr>
              <w:t>Использование возможностей интерактивной доски при организации образовательного пространства.</w:t>
            </w:r>
          </w:p>
        </w:tc>
        <w:tc>
          <w:tcPr>
            <w:tcW w:w="2188" w:type="dxa"/>
          </w:tcPr>
          <w:p w:rsidR="00E60EEB" w:rsidRPr="004D157F" w:rsidRDefault="00E60EEB" w:rsidP="00D46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EEB"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</w:tc>
        <w:tc>
          <w:tcPr>
            <w:tcW w:w="2587" w:type="dxa"/>
          </w:tcPr>
          <w:p w:rsidR="00E60EEB" w:rsidRPr="004D157F" w:rsidRDefault="00E60EEB" w:rsidP="00D46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EEB">
              <w:rPr>
                <w:rFonts w:ascii="Times New Roman" w:hAnsi="Times New Roman" w:cs="Times New Roman"/>
                <w:sz w:val="24"/>
              </w:rPr>
              <w:t>19.01.12</w:t>
            </w:r>
          </w:p>
        </w:tc>
        <w:tc>
          <w:tcPr>
            <w:tcW w:w="2882" w:type="dxa"/>
          </w:tcPr>
          <w:p w:rsidR="00E60EEB" w:rsidRPr="004D157F" w:rsidRDefault="00E60EEB" w:rsidP="00D467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0EEB">
              <w:rPr>
                <w:rFonts w:ascii="Times New Roman" w:hAnsi="Times New Roman" w:cs="Times New Roman"/>
                <w:sz w:val="24"/>
              </w:rPr>
              <w:t xml:space="preserve">МКОУ СОШ </w:t>
            </w:r>
            <w:proofErr w:type="spellStart"/>
            <w:r w:rsidRPr="00E60EEB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E60EEB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E60EEB">
              <w:rPr>
                <w:rFonts w:ascii="Times New Roman" w:hAnsi="Times New Roman" w:cs="Times New Roman"/>
                <w:sz w:val="24"/>
              </w:rPr>
              <w:t>аяк</w:t>
            </w:r>
            <w:proofErr w:type="spellEnd"/>
          </w:p>
        </w:tc>
        <w:tc>
          <w:tcPr>
            <w:tcW w:w="2968" w:type="dxa"/>
          </w:tcPr>
          <w:p w:rsidR="00E60EEB" w:rsidRPr="004D157F" w:rsidRDefault="00E60EEB" w:rsidP="00D46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60EEB" w:rsidTr="004D157F">
        <w:trPr>
          <w:trHeight w:val="600"/>
        </w:trPr>
        <w:tc>
          <w:tcPr>
            <w:tcW w:w="4916" w:type="dxa"/>
          </w:tcPr>
          <w:p w:rsidR="00E60EEB" w:rsidRPr="004D157F" w:rsidRDefault="00E60EEB" w:rsidP="004D157F">
            <w:pPr>
              <w:rPr>
                <w:rFonts w:ascii="Times New Roman" w:hAnsi="Times New Roman" w:cs="Times New Roman"/>
                <w:sz w:val="24"/>
              </w:rPr>
            </w:pPr>
            <w:r w:rsidRPr="004D157F">
              <w:rPr>
                <w:rFonts w:ascii="Times New Roman" w:hAnsi="Times New Roman" w:cs="Times New Roman"/>
                <w:sz w:val="24"/>
              </w:rPr>
              <w:t>Работа с цифровой лабораторией (цифровые датчики) в начальных классах.</w:t>
            </w:r>
          </w:p>
        </w:tc>
        <w:tc>
          <w:tcPr>
            <w:tcW w:w="2188" w:type="dxa"/>
          </w:tcPr>
          <w:p w:rsidR="00E60EEB" w:rsidRPr="004D157F" w:rsidRDefault="00E60EEB" w:rsidP="00D46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57F"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</w:tc>
        <w:tc>
          <w:tcPr>
            <w:tcW w:w="2587" w:type="dxa"/>
          </w:tcPr>
          <w:p w:rsidR="00E60EEB" w:rsidRPr="004D157F" w:rsidRDefault="00E60EEB" w:rsidP="00E60E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57F">
              <w:rPr>
                <w:rFonts w:ascii="Times New Roman" w:hAnsi="Times New Roman" w:cs="Times New Roman"/>
                <w:sz w:val="24"/>
              </w:rPr>
              <w:t>21 февраля 2013</w:t>
            </w:r>
          </w:p>
          <w:p w:rsidR="00E60EEB" w:rsidRPr="004D157F" w:rsidRDefault="00E60EEB" w:rsidP="00E60E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57F">
              <w:rPr>
                <w:rFonts w:ascii="Times New Roman" w:hAnsi="Times New Roman" w:cs="Times New Roman"/>
                <w:sz w:val="24"/>
              </w:rPr>
              <w:t>13.00-14.00</w:t>
            </w:r>
          </w:p>
        </w:tc>
        <w:tc>
          <w:tcPr>
            <w:tcW w:w="2882" w:type="dxa"/>
          </w:tcPr>
          <w:p w:rsidR="00E60EEB" w:rsidRPr="004D157F" w:rsidRDefault="00E60EEB" w:rsidP="00D467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57F">
              <w:rPr>
                <w:rFonts w:ascii="Times New Roman" w:hAnsi="Times New Roman" w:cs="Times New Roman"/>
                <w:sz w:val="24"/>
              </w:rPr>
              <w:t xml:space="preserve">МБОУ СОШ №1 </w:t>
            </w:r>
            <w:proofErr w:type="spellStart"/>
            <w:r w:rsidRPr="004D157F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4D157F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4D157F">
              <w:rPr>
                <w:rFonts w:ascii="Times New Roman" w:hAnsi="Times New Roman" w:cs="Times New Roman"/>
                <w:sz w:val="24"/>
              </w:rPr>
              <w:t>роицкое</w:t>
            </w:r>
            <w:proofErr w:type="spellEnd"/>
          </w:p>
        </w:tc>
        <w:tc>
          <w:tcPr>
            <w:tcW w:w="2968" w:type="dxa"/>
          </w:tcPr>
          <w:p w:rsidR="00E60EEB" w:rsidRPr="004D157F" w:rsidRDefault="00E60EEB" w:rsidP="00D46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57F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D157F" w:rsidTr="004D157F">
        <w:trPr>
          <w:trHeight w:val="600"/>
        </w:trPr>
        <w:tc>
          <w:tcPr>
            <w:tcW w:w="4916" w:type="dxa"/>
          </w:tcPr>
          <w:p w:rsidR="004D157F" w:rsidRPr="004D157F" w:rsidRDefault="004D157F" w:rsidP="00D8554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</w:rPr>
            </w:pPr>
            <w:r w:rsidRPr="00D46782">
              <w:rPr>
                <w:rFonts w:ascii="Times New Roman" w:hAnsi="Times New Roman" w:cs="Times New Roman"/>
                <w:sz w:val="24"/>
              </w:rPr>
              <w:t>Использование возможностей интерактивной доски</w:t>
            </w:r>
            <w:r w:rsidRPr="004D15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782">
              <w:rPr>
                <w:rFonts w:ascii="Times New Roman" w:hAnsi="Times New Roman" w:cs="Times New Roman"/>
                <w:sz w:val="24"/>
              </w:rPr>
              <w:t>при организации образовательного пространства</w:t>
            </w:r>
            <w:r w:rsidRPr="004D157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8" w:type="dxa"/>
          </w:tcPr>
          <w:p w:rsidR="004D157F" w:rsidRPr="004D157F" w:rsidRDefault="004D157F" w:rsidP="004D1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57F">
              <w:rPr>
                <w:rFonts w:ascii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>предметники</w:t>
            </w:r>
          </w:p>
        </w:tc>
        <w:tc>
          <w:tcPr>
            <w:tcW w:w="2587" w:type="dxa"/>
          </w:tcPr>
          <w:p w:rsidR="004D157F" w:rsidRDefault="004D157F" w:rsidP="00D46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882" w:type="dxa"/>
          </w:tcPr>
          <w:p w:rsidR="004D157F" w:rsidRDefault="004D157F" w:rsidP="00D467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57F">
              <w:rPr>
                <w:rFonts w:ascii="Times New Roman" w:hAnsi="Times New Roman" w:cs="Times New Roman"/>
                <w:sz w:val="24"/>
              </w:rPr>
              <w:t>МБОУ СОШ №1 с.Троицкое</w:t>
            </w:r>
          </w:p>
        </w:tc>
        <w:tc>
          <w:tcPr>
            <w:tcW w:w="2968" w:type="dxa"/>
          </w:tcPr>
          <w:p w:rsidR="004D157F" w:rsidRDefault="00D8554A" w:rsidP="00D46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8554A" w:rsidTr="004D157F">
        <w:trPr>
          <w:trHeight w:val="600"/>
        </w:trPr>
        <w:tc>
          <w:tcPr>
            <w:tcW w:w="4916" w:type="dxa"/>
          </w:tcPr>
          <w:p w:rsidR="00D8554A" w:rsidRPr="00D8554A" w:rsidRDefault="00D8554A" w:rsidP="001D48B2">
            <w:pPr>
              <w:rPr>
                <w:rFonts w:ascii="Times New Roman" w:hAnsi="Times New Roman" w:cs="Times New Roman"/>
                <w:sz w:val="24"/>
              </w:rPr>
            </w:pPr>
            <w:r w:rsidRPr="00D8554A">
              <w:rPr>
                <w:rFonts w:ascii="Times New Roman" w:hAnsi="Times New Roman" w:cs="Times New Roman"/>
                <w:sz w:val="24"/>
              </w:rPr>
              <w:t>Исследовательская работа с использованием цифрового микроскопа на уроках биологии.</w:t>
            </w:r>
          </w:p>
        </w:tc>
        <w:tc>
          <w:tcPr>
            <w:tcW w:w="2188" w:type="dxa"/>
          </w:tcPr>
          <w:p w:rsidR="00D8554A" w:rsidRPr="00D8554A" w:rsidRDefault="00D8554A" w:rsidP="001D4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биологии</w:t>
            </w:r>
          </w:p>
        </w:tc>
        <w:tc>
          <w:tcPr>
            <w:tcW w:w="2587" w:type="dxa"/>
          </w:tcPr>
          <w:p w:rsidR="00D8554A" w:rsidRPr="00D8554A" w:rsidRDefault="00D8554A" w:rsidP="001D4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54A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882" w:type="dxa"/>
          </w:tcPr>
          <w:p w:rsidR="00D8554A" w:rsidRPr="00D8554A" w:rsidRDefault="00D8554A" w:rsidP="001D48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554A">
              <w:rPr>
                <w:rFonts w:ascii="Times New Roman" w:hAnsi="Times New Roman" w:cs="Times New Roman"/>
                <w:sz w:val="24"/>
              </w:rPr>
              <w:t>МБОУ СОШ №1 с.Троицкое</w:t>
            </w:r>
          </w:p>
        </w:tc>
        <w:tc>
          <w:tcPr>
            <w:tcW w:w="2968" w:type="dxa"/>
          </w:tcPr>
          <w:p w:rsidR="00D8554A" w:rsidRPr="00D8554A" w:rsidRDefault="00D8554A" w:rsidP="001D4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54A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D1385" w:rsidTr="004D157F">
        <w:trPr>
          <w:trHeight w:val="600"/>
        </w:trPr>
        <w:tc>
          <w:tcPr>
            <w:tcW w:w="4916" w:type="dxa"/>
          </w:tcPr>
          <w:p w:rsidR="00DD1385" w:rsidRPr="00DD1385" w:rsidRDefault="00DD1385" w:rsidP="00757049">
            <w:pPr>
              <w:rPr>
                <w:rFonts w:ascii="Times New Roman" w:hAnsi="Times New Roman" w:cs="Times New Roman"/>
                <w:sz w:val="24"/>
              </w:rPr>
            </w:pPr>
            <w:r w:rsidRPr="00DD1385">
              <w:rPr>
                <w:rFonts w:ascii="Times New Roman" w:hAnsi="Times New Roman" w:cs="Times New Roman"/>
                <w:sz w:val="24"/>
              </w:rPr>
              <w:t>Использование цифровой лаборатории в школе на уроке, во внеурочной деятельности в условиях введения ФГОС ООО.</w:t>
            </w:r>
          </w:p>
        </w:tc>
        <w:tc>
          <w:tcPr>
            <w:tcW w:w="2188" w:type="dxa"/>
          </w:tcPr>
          <w:p w:rsidR="00DD1385" w:rsidRPr="00DD1385" w:rsidRDefault="00DD1385" w:rsidP="007570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385">
              <w:rPr>
                <w:rFonts w:ascii="Times New Roman" w:hAnsi="Times New Roman" w:cs="Times New Roman"/>
                <w:sz w:val="24"/>
              </w:rPr>
              <w:t xml:space="preserve">Учителя </w:t>
            </w:r>
            <w:r w:rsidRPr="00DD1385">
              <w:rPr>
                <w:rFonts w:ascii="Times New Roman" w:hAnsi="Times New Roman" w:cs="Times New Roman"/>
                <w:sz w:val="24"/>
                <w:lang w:val="en-US"/>
              </w:rPr>
              <w:t xml:space="preserve">– </w:t>
            </w:r>
            <w:r w:rsidRPr="00DD1385">
              <w:rPr>
                <w:rFonts w:ascii="Times New Roman" w:hAnsi="Times New Roman" w:cs="Times New Roman"/>
                <w:sz w:val="24"/>
              </w:rPr>
              <w:t>предметники</w:t>
            </w:r>
          </w:p>
        </w:tc>
        <w:tc>
          <w:tcPr>
            <w:tcW w:w="2587" w:type="dxa"/>
          </w:tcPr>
          <w:p w:rsidR="00DD1385" w:rsidRPr="00D8554A" w:rsidRDefault="00DD1385" w:rsidP="00BD5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54A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882" w:type="dxa"/>
          </w:tcPr>
          <w:p w:rsidR="00DD1385" w:rsidRPr="00DD1385" w:rsidRDefault="00DD1385" w:rsidP="007570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1385">
              <w:rPr>
                <w:rFonts w:ascii="Times New Roman" w:hAnsi="Times New Roman" w:cs="Times New Roman"/>
                <w:sz w:val="24"/>
              </w:rPr>
              <w:t>МБОУ СОШ №1 с.Троицкое</w:t>
            </w:r>
          </w:p>
        </w:tc>
        <w:tc>
          <w:tcPr>
            <w:tcW w:w="2968" w:type="dxa"/>
          </w:tcPr>
          <w:p w:rsidR="00DD1385" w:rsidRPr="00DD1385" w:rsidRDefault="00DD1385" w:rsidP="007570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385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D1385" w:rsidTr="004D157F">
        <w:trPr>
          <w:trHeight w:val="600"/>
        </w:trPr>
        <w:tc>
          <w:tcPr>
            <w:tcW w:w="4916" w:type="dxa"/>
          </w:tcPr>
          <w:p w:rsidR="00DD1385" w:rsidRPr="00D8554A" w:rsidRDefault="00DD1385" w:rsidP="001B48E9">
            <w:pPr>
              <w:rPr>
                <w:rFonts w:ascii="Times New Roman" w:hAnsi="Times New Roman" w:cs="Times New Roman"/>
                <w:sz w:val="24"/>
              </w:rPr>
            </w:pPr>
            <w:r w:rsidRPr="00D8554A">
              <w:rPr>
                <w:rFonts w:ascii="Times New Roman" w:hAnsi="Times New Roman" w:cs="Times New Roman"/>
                <w:sz w:val="24"/>
              </w:rPr>
              <w:t>Работа с цифровой лабораторией (цифровые датчики) при изучении предметов естественно - научного цикла.</w:t>
            </w:r>
          </w:p>
        </w:tc>
        <w:tc>
          <w:tcPr>
            <w:tcW w:w="2188" w:type="dxa"/>
          </w:tcPr>
          <w:p w:rsidR="00DD1385" w:rsidRPr="00D8554A" w:rsidRDefault="00DD1385" w:rsidP="00D855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физики, биологии, химии</w:t>
            </w:r>
          </w:p>
        </w:tc>
        <w:tc>
          <w:tcPr>
            <w:tcW w:w="2587" w:type="dxa"/>
          </w:tcPr>
          <w:p w:rsidR="00DD1385" w:rsidRDefault="00DD1385" w:rsidP="00BD5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882" w:type="dxa"/>
          </w:tcPr>
          <w:p w:rsidR="00DD1385" w:rsidRPr="00D8554A" w:rsidRDefault="00DD1385" w:rsidP="001B48E9">
            <w:pPr>
              <w:rPr>
                <w:rFonts w:ascii="Times New Roman" w:hAnsi="Times New Roman" w:cs="Times New Roman"/>
                <w:sz w:val="24"/>
              </w:rPr>
            </w:pPr>
            <w:r w:rsidRPr="00D8554A">
              <w:rPr>
                <w:rFonts w:ascii="Times New Roman" w:hAnsi="Times New Roman" w:cs="Times New Roman"/>
                <w:sz w:val="24"/>
              </w:rPr>
              <w:t>МКОУ СОШ с.Маяк</w:t>
            </w:r>
          </w:p>
        </w:tc>
        <w:tc>
          <w:tcPr>
            <w:tcW w:w="2968" w:type="dxa"/>
          </w:tcPr>
          <w:p w:rsidR="00DD1385" w:rsidRPr="00D8554A" w:rsidRDefault="00DD1385" w:rsidP="001B48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54A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D1385" w:rsidTr="004D157F">
        <w:trPr>
          <w:trHeight w:val="600"/>
        </w:trPr>
        <w:tc>
          <w:tcPr>
            <w:tcW w:w="4916" w:type="dxa"/>
          </w:tcPr>
          <w:p w:rsidR="00DD1385" w:rsidRPr="00023779" w:rsidRDefault="00DD1385" w:rsidP="00E011D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сетевого взаимодействия образовательных учреждений муниципального образования по воп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росам реализации ФГОС ООО. </w:t>
            </w:r>
          </w:p>
        </w:tc>
        <w:tc>
          <w:tcPr>
            <w:tcW w:w="2188" w:type="dxa"/>
          </w:tcPr>
          <w:p w:rsidR="00DD1385" w:rsidRDefault="00DD1385" w:rsidP="00E0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Директора школ, зам. директора,</w:t>
            </w:r>
          </w:p>
          <w:p w:rsidR="00DD1385" w:rsidRDefault="00DD1385" w:rsidP="00E0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Учителя – предметники, </w:t>
            </w:r>
          </w:p>
        </w:tc>
        <w:tc>
          <w:tcPr>
            <w:tcW w:w="2587" w:type="dxa"/>
          </w:tcPr>
          <w:p w:rsidR="00DD1385" w:rsidRDefault="00DD1385" w:rsidP="00E0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882" w:type="dxa"/>
          </w:tcPr>
          <w:p w:rsidR="00DD1385" w:rsidRDefault="00DD1385" w:rsidP="00E011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РМК с.Троицкое,</w:t>
            </w:r>
          </w:p>
          <w:p w:rsidR="00DD1385" w:rsidRDefault="00DD1385" w:rsidP="00E011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компьютерный класс</w:t>
            </w:r>
          </w:p>
        </w:tc>
        <w:tc>
          <w:tcPr>
            <w:tcW w:w="2968" w:type="dxa"/>
          </w:tcPr>
          <w:p w:rsidR="00DD1385" w:rsidRDefault="00DD1385" w:rsidP="00E0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D46782" w:rsidRPr="00D46782" w:rsidRDefault="00D46782" w:rsidP="00D46782">
      <w:pPr>
        <w:jc w:val="both"/>
        <w:rPr>
          <w:rFonts w:ascii="Times New Roman" w:hAnsi="Times New Roman" w:cs="Times New Roman"/>
          <w:sz w:val="24"/>
        </w:rPr>
      </w:pPr>
    </w:p>
    <w:sectPr w:rsidR="00D46782" w:rsidRPr="00D46782" w:rsidSect="004D15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DB"/>
    <w:rsid w:val="00023779"/>
    <w:rsid w:val="001F00EC"/>
    <w:rsid w:val="00440578"/>
    <w:rsid w:val="004D157F"/>
    <w:rsid w:val="006425DB"/>
    <w:rsid w:val="00A06272"/>
    <w:rsid w:val="00BD33DE"/>
    <w:rsid w:val="00D46782"/>
    <w:rsid w:val="00D8554A"/>
    <w:rsid w:val="00DD1385"/>
    <w:rsid w:val="00E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1;&#1082;&#1077;&#1088;%20&#1051;%20&#1040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C843DF1-F7B7-4E45-AEB3-7F8616F1EE2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Л А</dc:creator>
  <cp:keywords/>
  <dc:description/>
  <cp:lastModifiedBy>Белоусова ОВ</cp:lastModifiedBy>
  <cp:revision>7</cp:revision>
  <dcterms:created xsi:type="dcterms:W3CDTF">2013-02-07T03:19:00Z</dcterms:created>
  <dcterms:modified xsi:type="dcterms:W3CDTF">2013-02-07T04:42:00Z</dcterms:modified>
</cp:coreProperties>
</file>