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E6" w:rsidRDefault="002924E6" w:rsidP="002924E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заседания РМО учителей родного языка</w:t>
      </w:r>
    </w:p>
    <w:p w:rsidR="002924E6" w:rsidRDefault="002924E6" w:rsidP="002924E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85"/>
        <w:gridCol w:w="2403"/>
        <w:gridCol w:w="1763"/>
      </w:tblGrid>
      <w:tr w:rsidR="002924E6" w:rsidRPr="006F5DA3" w:rsidTr="00C90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2924E6" w:rsidRPr="006F5DA3" w:rsidTr="00C90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 xml:space="preserve">Регистрация в Образовательной сети Нанайского муниципального района </w:t>
            </w:r>
            <w:hyperlink r:id="rId6" w:history="1">
              <w:r w:rsidRPr="006F5D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www.obrnan.ru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F5D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Гейкер Л.А., методист РМК</w:t>
            </w:r>
          </w:p>
        </w:tc>
      </w:tr>
      <w:tr w:rsidR="002924E6" w:rsidRPr="006F5DA3" w:rsidTr="00C90390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6" w:rsidRPr="006F5DA3" w:rsidRDefault="002924E6" w:rsidP="00C90390">
            <w:pPr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Технология работы с интеллект - картами, концептуальными картами, картами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Гейкер Л.А., методист РМК</w:t>
            </w:r>
          </w:p>
        </w:tc>
      </w:tr>
      <w:tr w:rsidR="002924E6" w:rsidRPr="006F5DA3" w:rsidTr="00C90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 xml:space="preserve">Возможности портала </w:t>
            </w:r>
            <w:hyperlink r:id="rId7" w:history="1">
              <w:r w:rsidRPr="006F5D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http://arctic-megapedia.ru/</w:t>
              </w:r>
            </w:hyperlink>
            <w:r w:rsidRPr="006F5D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Гейкер Л.А., методист РМК</w:t>
            </w:r>
          </w:p>
        </w:tc>
      </w:tr>
      <w:tr w:rsidR="002924E6" w:rsidRPr="006F5DA3" w:rsidTr="00C90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6" w:rsidRPr="006F5DA3" w:rsidRDefault="002924E6" w:rsidP="00C90390">
            <w:pPr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 xml:space="preserve">Создание приложений для детей по родному языку (портал </w:t>
            </w:r>
            <w:hyperlink r:id="rId8" w:history="1">
              <w:r w:rsidRPr="006F5D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http://learningapps.org/</w:t>
              </w:r>
            </w:hyperlink>
            <w:r w:rsidRPr="006F5DA3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)</w:t>
            </w:r>
          </w:p>
          <w:p w:rsidR="002924E6" w:rsidRPr="006F5DA3" w:rsidRDefault="002924E6" w:rsidP="00C903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Гейкер Л.А., методист РМК</w:t>
            </w:r>
          </w:p>
        </w:tc>
      </w:tr>
      <w:tr w:rsidR="002924E6" w:rsidRPr="006F5DA3" w:rsidTr="00C90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E6" w:rsidRPr="006F5DA3" w:rsidRDefault="002924E6" w:rsidP="00C90390">
            <w:pPr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Создание ЦОРов по родному языку.</w:t>
            </w:r>
          </w:p>
          <w:p w:rsidR="002924E6" w:rsidRPr="006F5DA3" w:rsidRDefault="002924E6" w:rsidP="00C903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Гейкер Л.А., методист РМК</w:t>
            </w:r>
          </w:p>
        </w:tc>
      </w:tr>
      <w:tr w:rsidR="002924E6" w:rsidRPr="006F5DA3" w:rsidTr="00C90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Рефлексия (обсуждение на форуме www.obrnan.ru)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4E6" w:rsidRPr="006F5DA3" w:rsidRDefault="002924E6" w:rsidP="00C9039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DA3">
              <w:rPr>
                <w:rFonts w:ascii="Times New Roman" w:hAnsi="Times New Roman"/>
                <w:sz w:val="24"/>
                <w:szCs w:val="24"/>
              </w:rPr>
              <w:t>Гейкер Л.А., методист РМК</w:t>
            </w:r>
          </w:p>
        </w:tc>
      </w:tr>
    </w:tbl>
    <w:p w:rsidR="002924E6" w:rsidRDefault="002924E6" w:rsidP="002924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578" w:rsidRDefault="00440578">
      <w:bookmarkStart w:id="0" w:name="_GoBack"/>
      <w:bookmarkEnd w:id="0"/>
    </w:p>
    <w:sectPr w:rsidR="0044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2D"/>
    <w:rsid w:val="00060F2D"/>
    <w:rsid w:val="001107AA"/>
    <w:rsid w:val="002924E6"/>
    <w:rsid w:val="004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E6"/>
    <w:pPr>
      <w:spacing w:after="0" w:line="240" w:lineRule="auto"/>
    </w:pPr>
  </w:style>
  <w:style w:type="table" w:styleId="a4">
    <w:name w:val="Table Grid"/>
    <w:basedOn w:val="a1"/>
    <w:uiPriority w:val="59"/>
    <w:rsid w:val="00292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4E6"/>
    <w:pPr>
      <w:spacing w:after="0" w:line="240" w:lineRule="auto"/>
    </w:pPr>
  </w:style>
  <w:style w:type="table" w:styleId="a4">
    <w:name w:val="Table Grid"/>
    <w:basedOn w:val="a1"/>
    <w:uiPriority w:val="59"/>
    <w:rsid w:val="00292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tic-megaped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n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1;&#1082;&#1077;&#1088;%20&#1051;%20&#1040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ABE5D89-965A-498C-B7B4-70C0D5F0254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 А</dc:creator>
  <cp:keywords/>
  <dc:description/>
  <cp:lastModifiedBy>Гейкер Л А</cp:lastModifiedBy>
  <cp:revision>2</cp:revision>
  <dcterms:created xsi:type="dcterms:W3CDTF">2013-03-21T00:41:00Z</dcterms:created>
  <dcterms:modified xsi:type="dcterms:W3CDTF">2013-03-21T00:41:00Z</dcterms:modified>
</cp:coreProperties>
</file>