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9A" w:rsidRDefault="0020789A" w:rsidP="00207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789A" w:rsidRDefault="0020789A" w:rsidP="00207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789A" w:rsidRDefault="0020789A" w:rsidP="00207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789A" w:rsidRDefault="0020789A" w:rsidP="00207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789A" w:rsidRDefault="0020789A" w:rsidP="00207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2906" w:rsidRDefault="0020789A" w:rsidP="00207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20789A" w:rsidRPr="0020789A" w:rsidRDefault="0020789A" w:rsidP="00207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межшкольного методического </w:t>
      </w:r>
    </w:p>
    <w:p w:rsidR="0020789A" w:rsidRDefault="0020789A" w:rsidP="00207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учителей физики</w:t>
      </w:r>
    </w:p>
    <w:p w:rsidR="0020789A" w:rsidRPr="0020789A" w:rsidRDefault="0020789A" w:rsidP="00207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9A" w:rsidRPr="0020789A" w:rsidRDefault="0020789A" w:rsidP="0020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9A" w:rsidRPr="0020789A" w:rsidRDefault="0020789A" w:rsidP="002078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proofErr w:type="gramStart"/>
      <w:r w:rsidRPr="00207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районного методического кабинета управления образования администрации  Нанайского муниципального</w:t>
      </w:r>
      <w:proofErr w:type="gramEnd"/>
      <w:r w:rsidRPr="0020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B2906"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опорного образовательного учреждения  на 2013 год</w:t>
      </w:r>
      <w:r w:rsidRPr="0020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89A" w:rsidRPr="0020789A" w:rsidRDefault="0020789A" w:rsidP="00FB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0789A" w:rsidRDefault="0020789A" w:rsidP="00FB29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 </w:t>
      </w:r>
      <w:r w:rsidR="00613020" w:rsidRPr="0061302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1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FB2906" w:rsidRPr="0081241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20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межшкольное методическое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учителей  физики  </w:t>
      </w:r>
      <w:r w:rsidRPr="00A9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FB2906"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РМК. Начало в 9.30.</w:t>
      </w:r>
    </w:p>
    <w:p w:rsidR="00FB2906" w:rsidRPr="00FB2906" w:rsidRDefault="00FB2906" w:rsidP="00FB29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заседания ММО (Приложение 1).</w:t>
      </w:r>
    </w:p>
    <w:p w:rsidR="00FB2906" w:rsidRPr="00FB2906" w:rsidRDefault="00FB2906" w:rsidP="00FB29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участников межшкольного методического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учителей физики</w:t>
      </w:r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FB2906" w:rsidRPr="00FB2906" w:rsidRDefault="00FB2906" w:rsidP="00FB29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школ:</w:t>
      </w:r>
    </w:p>
    <w:p w:rsidR="00FB2906" w:rsidRPr="00FB2906" w:rsidRDefault="00FB2906" w:rsidP="00FB2906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4.1.Обеспечить явку педагогов согласно списку.   </w:t>
      </w:r>
    </w:p>
    <w:p w:rsidR="00FB2906" w:rsidRPr="00FB2906" w:rsidRDefault="00FB2906" w:rsidP="00FB29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 (Шаповаловой Л.С.)</w:t>
      </w:r>
    </w:p>
    <w:p w:rsidR="00FB2906" w:rsidRPr="00FB2906" w:rsidRDefault="00FB2906" w:rsidP="00FB2906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месту работы учителям сохранить  заработную плату.</w:t>
      </w:r>
    </w:p>
    <w:p w:rsidR="00FB2906" w:rsidRPr="00FB2906" w:rsidRDefault="00FB2906" w:rsidP="00FB2906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5.2.Оплатить командировочные учителям расходы согласно прилагаемой смете.</w:t>
      </w:r>
    </w:p>
    <w:p w:rsidR="00FB2906" w:rsidRPr="00FB2906" w:rsidRDefault="00FB2906" w:rsidP="00FB29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О.В. Белоусову, заведующего РМК.</w:t>
      </w:r>
    </w:p>
    <w:p w:rsidR="00FB2906" w:rsidRPr="0020789A" w:rsidRDefault="00FB2906" w:rsidP="00FB2906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06" w:rsidRDefault="00FB2906" w:rsidP="00FB290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06" w:rsidRDefault="00FB2906" w:rsidP="00FB290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06" w:rsidRPr="00FB2906" w:rsidRDefault="00FB2906" w:rsidP="00FB290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FB2906" w:rsidRPr="00FB2906" w:rsidRDefault="00FB2906" w:rsidP="00FB290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                                                          О.В.Кудрешова</w:t>
      </w:r>
    </w:p>
    <w:p w:rsidR="00FB2906" w:rsidRPr="00FB2906" w:rsidRDefault="00FB2906" w:rsidP="00FB2906">
      <w:pPr>
        <w:rPr>
          <w:rFonts w:ascii="Calibri" w:eastAsia="Times New Roman" w:hAnsi="Calibri" w:cs="Times New Roman"/>
          <w:lang w:eastAsia="ru-RU"/>
        </w:rPr>
      </w:pPr>
    </w:p>
    <w:p w:rsidR="0020789A" w:rsidRPr="0020789A" w:rsidRDefault="0020789A" w:rsidP="0020789A">
      <w:pPr>
        <w:rPr>
          <w:rFonts w:ascii="Calibri" w:eastAsia="Times New Roman" w:hAnsi="Calibri" w:cs="Times New Roman"/>
          <w:lang w:eastAsia="ru-RU"/>
        </w:rPr>
      </w:pPr>
    </w:p>
    <w:p w:rsidR="0020789A" w:rsidRPr="0020789A" w:rsidRDefault="0020789A" w:rsidP="0020789A">
      <w:pPr>
        <w:rPr>
          <w:rFonts w:ascii="Calibri" w:eastAsia="Times New Roman" w:hAnsi="Calibri" w:cs="Times New Roman"/>
          <w:lang w:eastAsia="ru-RU"/>
        </w:rPr>
      </w:pPr>
    </w:p>
    <w:p w:rsidR="0020789A" w:rsidRPr="0020789A" w:rsidRDefault="0020789A" w:rsidP="0020789A">
      <w:pPr>
        <w:rPr>
          <w:rFonts w:ascii="Calibri" w:eastAsia="Times New Roman" w:hAnsi="Calibri" w:cs="Times New Roman"/>
          <w:lang w:eastAsia="ru-RU"/>
        </w:rPr>
      </w:pPr>
    </w:p>
    <w:p w:rsidR="0020789A" w:rsidRPr="0020789A" w:rsidRDefault="0020789A" w:rsidP="0020789A">
      <w:pPr>
        <w:rPr>
          <w:rFonts w:ascii="Calibri" w:eastAsia="Times New Roman" w:hAnsi="Calibri" w:cs="Times New Roman"/>
          <w:lang w:eastAsia="ru-RU"/>
        </w:rPr>
      </w:pPr>
    </w:p>
    <w:p w:rsidR="0020789A" w:rsidRPr="0020789A" w:rsidRDefault="0020789A" w:rsidP="0020789A">
      <w:pPr>
        <w:rPr>
          <w:rFonts w:ascii="Calibri" w:eastAsia="Times New Roman" w:hAnsi="Calibri" w:cs="Times New Roman"/>
          <w:lang w:eastAsia="ru-RU"/>
        </w:rPr>
      </w:pPr>
    </w:p>
    <w:p w:rsidR="0020789A" w:rsidRPr="0020789A" w:rsidRDefault="0020789A" w:rsidP="0020789A">
      <w:pPr>
        <w:rPr>
          <w:rFonts w:ascii="Calibri" w:eastAsia="Times New Roman" w:hAnsi="Calibri" w:cs="Times New Roman"/>
          <w:lang w:eastAsia="ru-RU"/>
        </w:rPr>
      </w:pPr>
    </w:p>
    <w:p w:rsidR="0020789A" w:rsidRPr="0020789A" w:rsidRDefault="0020789A" w:rsidP="0020789A">
      <w:pPr>
        <w:rPr>
          <w:rFonts w:ascii="Calibri" w:eastAsia="Times New Roman" w:hAnsi="Calibri" w:cs="Times New Roman"/>
          <w:lang w:eastAsia="ru-RU"/>
        </w:rPr>
      </w:pPr>
    </w:p>
    <w:p w:rsidR="0020789A" w:rsidRPr="0020789A" w:rsidRDefault="0020789A" w:rsidP="0020789A">
      <w:pPr>
        <w:rPr>
          <w:rFonts w:ascii="Calibri" w:eastAsia="Times New Roman" w:hAnsi="Calibri" w:cs="Times New Roman"/>
          <w:lang w:eastAsia="ru-RU"/>
        </w:rPr>
      </w:pPr>
    </w:p>
    <w:p w:rsidR="00FB2906" w:rsidRDefault="00FB2906" w:rsidP="00FB290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0789A" w:rsidRPr="0020789A" w:rsidRDefault="0020789A" w:rsidP="00FB2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0789A" w:rsidRPr="0020789A" w:rsidRDefault="0020789A" w:rsidP="00FB29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9A" w:rsidRPr="0020789A" w:rsidRDefault="0020789A" w:rsidP="0020789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9A" w:rsidRPr="0020789A" w:rsidRDefault="0020789A" w:rsidP="0020789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20789A" w:rsidRDefault="0020789A" w:rsidP="0020789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межшкольного методического объединения</w:t>
      </w:r>
    </w:p>
    <w:p w:rsidR="0096609E" w:rsidRDefault="0096609E" w:rsidP="0020789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3452"/>
        <w:gridCol w:w="2409"/>
        <w:gridCol w:w="2552"/>
      </w:tblGrid>
      <w:tr w:rsidR="0096609E" w:rsidRPr="00EA2F69" w:rsidTr="00EA2F69">
        <w:tc>
          <w:tcPr>
            <w:tcW w:w="0" w:type="auto"/>
          </w:tcPr>
          <w:p w:rsidR="0096609E" w:rsidRPr="00EA2F69" w:rsidRDefault="0096609E" w:rsidP="00207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2" w:type="dxa"/>
          </w:tcPr>
          <w:p w:rsidR="0096609E" w:rsidRPr="00EA2F69" w:rsidRDefault="0096609E" w:rsidP="00207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09" w:type="dxa"/>
          </w:tcPr>
          <w:p w:rsidR="0096609E" w:rsidRPr="00EA2F69" w:rsidRDefault="0096609E" w:rsidP="00207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552" w:type="dxa"/>
          </w:tcPr>
          <w:p w:rsidR="0096609E" w:rsidRPr="00EA2F69" w:rsidRDefault="0096609E" w:rsidP="00207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8634F" w:rsidRPr="00EA2F69" w:rsidTr="00EA2F69">
        <w:tc>
          <w:tcPr>
            <w:tcW w:w="0" w:type="auto"/>
          </w:tcPr>
          <w:p w:rsidR="00B8634F" w:rsidRPr="00EA2F69" w:rsidRDefault="00B8634F" w:rsidP="00207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</w:tcPr>
          <w:p w:rsidR="00B8634F" w:rsidRPr="00EA2F69" w:rsidRDefault="00590426" w:rsidP="0085208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B8634F" w:rsidRPr="00EA2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тверждение текста годовой контрольной работы по физике в 10 классе.</w:t>
            </w:r>
          </w:p>
        </w:tc>
        <w:tc>
          <w:tcPr>
            <w:tcW w:w="2409" w:type="dxa"/>
          </w:tcPr>
          <w:p w:rsidR="00B8634F" w:rsidRPr="00EA2F69" w:rsidRDefault="00590426" w:rsidP="00852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2552" w:type="dxa"/>
          </w:tcPr>
          <w:p w:rsidR="00B8634F" w:rsidRPr="00EA2F69" w:rsidRDefault="00B8634F" w:rsidP="00EA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Г.Н.</w:t>
            </w:r>
            <w:r w:rsidR="00EA2F69"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               учитель физики                 МБОУ СОШ №1 с.Троицкое</w:t>
            </w:r>
          </w:p>
        </w:tc>
      </w:tr>
      <w:tr w:rsidR="00B8634F" w:rsidRPr="00EA2F69" w:rsidTr="00EA2F69">
        <w:tc>
          <w:tcPr>
            <w:tcW w:w="0" w:type="auto"/>
          </w:tcPr>
          <w:p w:rsidR="00B8634F" w:rsidRPr="00EA2F69" w:rsidRDefault="00B8634F" w:rsidP="00207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2" w:type="dxa"/>
          </w:tcPr>
          <w:p w:rsidR="00B8634F" w:rsidRPr="00EA2F69" w:rsidRDefault="001869AE" w:rsidP="001869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утверждение материала для школьной олимпиады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физике.</w:t>
            </w:r>
          </w:p>
        </w:tc>
        <w:tc>
          <w:tcPr>
            <w:tcW w:w="2409" w:type="dxa"/>
          </w:tcPr>
          <w:p w:rsidR="00B8634F" w:rsidRPr="00EA2F69" w:rsidRDefault="00EA2F69" w:rsidP="007C2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552" w:type="dxa"/>
          </w:tcPr>
          <w:p w:rsidR="00B8634F" w:rsidRPr="00EA2F69" w:rsidRDefault="00B8634F" w:rsidP="00EA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</w:t>
            </w:r>
          </w:p>
        </w:tc>
      </w:tr>
      <w:tr w:rsidR="00EA2F69" w:rsidRPr="00EA2F69" w:rsidTr="00EA2F69">
        <w:tc>
          <w:tcPr>
            <w:tcW w:w="0" w:type="auto"/>
          </w:tcPr>
          <w:p w:rsidR="00EA2F69" w:rsidRPr="00EA2F69" w:rsidRDefault="00EA2F69" w:rsidP="00207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2" w:type="dxa"/>
          </w:tcPr>
          <w:p w:rsidR="00EA2F69" w:rsidRPr="00EA2F69" w:rsidRDefault="00EA2F69" w:rsidP="009660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интеллект карт.</w:t>
            </w:r>
          </w:p>
        </w:tc>
        <w:tc>
          <w:tcPr>
            <w:tcW w:w="2409" w:type="dxa"/>
          </w:tcPr>
          <w:p w:rsidR="00EA2F69" w:rsidRPr="00EA2F69" w:rsidRDefault="00EA2F69" w:rsidP="007C2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552" w:type="dxa"/>
          </w:tcPr>
          <w:p w:rsidR="00EA2F69" w:rsidRPr="00EA2F69" w:rsidRDefault="00EA2F69" w:rsidP="00EA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Гейкер Л.А., методист РМК</w:t>
            </w:r>
          </w:p>
        </w:tc>
      </w:tr>
      <w:tr w:rsidR="00B8634F" w:rsidRPr="00EA2F69" w:rsidTr="00EA2F69">
        <w:tc>
          <w:tcPr>
            <w:tcW w:w="0" w:type="auto"/>
          </w:tcPr>
          <w:p w:rsidR="00B8634F" w:rsidRPr="00EA2F69" w:rsidRDefault="00EA2F69" w:rsidP="002078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2" w:type="dxa"/>
          </w:tcPr>
          <w:p w:rsidR="00EA2F69" w:rsidRPr="001869AE" w:rsidRDefault="001869AE" w:rsidP="00EA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метода Тони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Бьюзена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физики</w:t>
            </w:r>
            <w:r w:rsidR="00AB2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B8634F" w:rsidRPr="00EA2F69" w:rsidRDefault="00B8634F" w:rsidP="009660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B8634F" w:rsidRPr="00EA2F69" w:rsidRDefault="001869AE" w:rsidP="007C2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2552" w:type="dxa"/>
          </w:tcPr>
          <w:p w:rsidR="00B8634F" w:rsidRPr="00EA2F69" w:rsidRDefault="00EA2F69" w:rsidP="00EA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Гейкер Л.А., методист РМК</w:t>
            </w:r>
          </w:p>
        </w:tc>
      </w:tr>
    </w:tbl>
    <w:p w:rsidR="0096609E" w:rsidRPr="0020789A" w:rsidRDefault="0096609E" w:rsidP="0020789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91" w:rsidRDefault="00A42C91" w:rsidP="00A4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06CA" w:rsidRPr="00F15499" w:rsidRDefault="006306CA" w:rsidP="006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AD" w:rsidRPr="00F15499" w:rsidRDefault="006B3EAD" w:rsidP="006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AD" w:rsidRPr="00F15499" w:rsidRDefault="006B3EAD" w:rsidP="006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AD" w:rsidRPr="00F15499" w:rsidRDefault="006B3EAD" w:rsidP="006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AD" w:rsidRPr="00F15499" w:rsidRDefault="006B3EAD" w:rsidP="006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AD" w:rsidRPr="00F15499" w:rsidRDefault="006B3EAD" w:rsidP="006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AD" w:rsidRPr="00F15499" w:rsidRDefault="006B3EAD" w:rsidP="006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AD" w:rsidRPr="00F15499" w:rsidRDefault="006B3EAD" w:rsidP="006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63" w:rsidRDefault="007C2D63" w:rsidP="006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38" w:rsidRDefault="00846E38" w:rsidP="0084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90" w:rsidRPr="00A944F2" w:rsidRDefault="00FB3390" w:rsidP="00846E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A94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B3390" w:rsidRPr="00A944F2" w:rsidRDefault="00FB3390" w:rsidP="00FB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90" w:rsidRPr="00A944F2" w:rsidRDefault="00FB3390" w:rsidP="00FB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5C" w:rsidRPr="000F3F7A" w:rsidRDefault="00467E3F" w:rsidP="000F3F7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Т.З</w:t>
      </w:r>
      <w:r w:rsidR="000F3F7A" w:rsidRPr="000F3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15C" w:rsidRPr="000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63BA" w:rsidRPr="000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515C" w:rsidRPr="000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с.</w:t>
      </w:r>
      <w:r w:rsidR="00E129F8" w:rsidRPr="00E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15C" w:rsidRPr="000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</w:t>
      </w:r>
    </w:p>
    <w:p w:rsidR="002D515C" w:rsidRPr="002D515C" w:rsidRDefault="002D515C" w:rsidP="002D515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Смолянинова Н.В</w:t>
      </w: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МОУ СОШ Лидогинского с/</w:t>
      </w:r>
      <w:proofErr w:type="gramStart"/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6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15C" w:rsidRPr="002D515C" w:rsidRDefault="005B2FE9" w:rsidP="002D515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Одзял Е.Б.,</w:t>
      </w:r>
      <w:r w:rsidRPr="005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15C"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515C"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Найхинского с/</w:t>
      </w:r>
      <w:proofErr w:type="gramStart"/>
      <w:r w:rsidR="002D515C"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A410A1" w:rsidRDefault="002D515C" w:rsidP="00A410A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А.В., </w:t>
      </w: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63BA" w:rsidRPr="005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Дубовомысского с/</w:t>
      </w:r>
      <w:proofErr w:type="gramStart"/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15C" w:rsidRPr="00A410A1" w:rsidRDefault="000F3F7A" w:rsidP="00A410A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Подмарё</w:t>
      </w:r>
      <w:r w:rsidR="002D515C" w:rsidRPr="00A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А.В., М</w:t>
      </w:r>
      <w:r w:rsidR="00B763BA" w:rsidRPr="00A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О</w:t>
      </w:r>
      <w:r w:rsidR="002D515C" w:rsidRPr="00A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ОШ с.</w:t>
      </w:r>
      <w:r w:rsidR="00E129F8" w:rsidRPr="00E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15C" w:rsidRPr="00A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Иннокентьевка</w:t>
      </w:r>
      <w:r w:rsidR="00D83B02" w:rsidRPr="00A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15C" w:rsidRPr="002D515C" w:rsidRDefault="00831E67" w:rsidP="002D515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91">
        <w:rPr>
          <w:rFonts w:ascii="Times New Roman" w:eastAsia="Times New Roman" w:hAnsi="Times New Roman" w:cs="Times New Roman"/>
          <w:sz w:val="28"/>
          <w:szCs w:val="28"/>
          <w:lang w:eastAsia="ru-RU"/>
        </w:rPr>
        <w:t>Фё</w:t>
      </w:r>
      <w:r w:rsidR="002D515C" w:rsidRPr="00A4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дорова И.Б., </w:t>
      </w:r>
      <w:r w:rsidR="002D515C"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63BA" w:rsidRPr="005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515C"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п.</w:t>
      </w:r>
      <w:r w:rsidR="00E129F8" w:rsidRPr="00E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15C"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Джонка</w:t>
      </w:r>
    </w:p>
    <w:p w:rsidR="002D515C" w:rsidRPr="003E20B4" w:rsidRDefault="003E20B4" w:rsidP="002D515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 С.А.,</w:t>
      </w:r>
      <w:r w:rsidR="002D515C" w:rsidRPr="003E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2FE9" w:rsidRPr="003E20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515C" w:rsidRPr="003E2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школа-интернат с.Найхин</w:t>
      </w:r>
    </w:p>
    <w:p w:rsidR="002D515C" w:rsidRPr="002D515C" w:rsidRDefault="002D515C" w:rsidP="002D515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Бельды В.Т., М</w:t>
      </w:r>
      <w:r w:rsidR="00B763BA" w:rsidRPr="005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ООШ с.</w:t>
      </w:r>
      <w:r w:rsidR="00E129F8" w:rsidRPr="00E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</w:t>
      </w:r>
    </w:p>
    <w:p w:rsidR="00A410A1" w:rsidRDefault="002D515C" w:rsidP="00A410A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Бельды Г.Е., </w:t>
      </w: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ООШ Верхненергенского с/</w:t>
      </w:r>
      <w:proofErr w:type="gramStart"/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2D515C" w:rsidRPr="00A410A1" w:rsidRDefault="00AF5BF5" w:rsidP="00A410A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15C" w:rsidRPr="00A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Гейкер С.Ю., М</w:t>
      </w:r>
      <w:r w:rsidR="00B763BA" w:rsidRPr="00A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515C" w:rsidRPr="00A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ООШ с.Синда</w:t>
      </w:r>
    </w:p>
    <w:p w:rsidR="002D515C" w:rsidRPr="002D515C" w:rsidRDefault="002D515C" w:rsidP="002D515C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Кочина</w:t>
      </w:r>
      <w:proofErr w:type="spellEnd"/>
      <w:r w:rsidRPr="00E0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Л.Д.,</w:t>
      </w: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ООШ Арсеньевского с/</w:t>
      </w:r>
      <w:proofErr w:type="gramStart"/>
      <w:r w:rsidRPr="005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68083E" w:rsidRDefault="002D515C" w:rsidP="00FB339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Павлова Г.Н., М</w:t>
      </w:r>
      <w:r w:rsidR="00B763BA" w:rsidRPr="005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D5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№1 с.Троицкое</w:t>
      </w:r>
    </w:p>
    <w:p w:rsidR="0068083E" w:rsidRPr="0068083E" w:rsidRDefault="0068083E" w:rsidP="00680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68083E" w:rsidRDefault="0068083E" w:rsidP="00680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68083E" w:rsidRDefault="0068083E" w:rsidP="00680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68083E" w:rsidRDefault="0068083E" w:rsidP="00680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68083E" w:rsidRDefault="0068083E" w:rsidP="00680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68083E" w:rsidRDefault="0068083E" w:rsidP="00680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68083E" w:rsidRDefault="0068083E" w:rsidP="00680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Default="0068083E" w:rsidP="00680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09" w:rsidRPr="00104AE2" w:rsidRDefault="0068083E" w:rsidP="0068083E">
      <w:pPr>
        <w:tabs>
          <w:tab w:val="left" w:pos="42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083E" w:rsidRPr="00104AE2" w:rsidRDefault="0068083E" w:rsidP="0068083E">
      <w:pPr>
        <w:tabs>
          <w:tab w:val="left" w:pos="42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104AE2" w:rsidRDefault="0068083E" w:rsidP="0068083E">
      <w:pPr>
        <w:tabs>
          <w:tab w:val="left" w:pos="42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104AE2" w:rsidRDefault="0068083E" w:rsidP="0068083E">
      <w:pPr>
        <w:tabs>
          <w:tab w:val="left" w:pos="42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104AE2" w:rsidRDefault="0068083E" w:rsidP="0068083E">
      <w:pPr>
        <w:tabs>
          <w:tab w:val="left" w:pos="42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104AE2" w:rsidRDefault="0068083E" w:rsidP="0068083E">
      <w:pPr>
        <w:tabs>
          <w:tab w:val="left" w:pos="42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104AE2" w:rsidRDefault="0068083E" w:rsidP="0068083E">
      <w:pPr>
        <w:tabs>
          <w:tab w:val="left" w:pos="42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104AE2" w:rsidRDefault="0068083E" w:rsidP="0068083E">
      <w:pPr>
        <w:tabs>
          <w:tab w:val="left" w:pos="42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104AE2" w:rsidRDefault="0068083E" w:rsidP="0068083E">
      <w:pPr>
        <w:tabs>
          <w:tab w:val="left" w:pos="42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3E" w:rsidRPr="0068083E" w:rsidRDefault="0068083E" w:rsidP="0068083E">
      <w:pPr>
        <w:suppressAutoHyphens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8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68083E" w:rsidRPr="0068083E" w:rsidRDefault="0068083E" w:rsidP="0068083E">
      <w:pPr>
        <w:suppressAutoHyphens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8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приказу </w:t>
      </w:r>
    </w:p>
    <w:p w:rsidR="0068083E" w:rsidRPr="0068083E" w:rsidRDefault="0068083E" w:rsidP="0068083E">
      <w:pPr>
        <w:suppressAutoHyphens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8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«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104AE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Pr="006808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2013 г. № ____</w:t>
      </w:r>
    </w:p>
    <w:p w:rsidR="0068083E" w:rsidRPr="0068083E" w:rsidRDefault="0068083E" w:rsidP="0068083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83E" w:rsidRPr="0068083E" w:rsidRDefault="0068083E" w:rsidP="0068083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2D63" w:rsidRPr="007C2D63" w:rsidRDefault="0068083E" w:rsidP="007C2D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53"/>
        <w:gridCol w:w="1418"/>
        <w:gridCol w:w="1268"/>
        <w:gridCol w:w="2559"/>
      </w:tblGrid>
      <w:tr w:rsidR="0068083E" w:rsidRPr="0068083E" w:rsidTr="0068083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8083E" w:rsidRPr="0068083E" w:rsidTr="00680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Маяк-Троицкое-Маяк</w:t>
            </w:r>
          </w:p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812419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8083E"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0 х 2 х</w:t>
            </w:r>
            <w:proofErr w:type="gramStart"/>
            <w:r w:rsidR="0068083E"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306CA" w:rsidRDefault="00812419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Т.З.</w:t>
            </w:r>
          </w:p>
        </w:tc>
      </w:tr>
      <w:tr w:rsidR="0068083E" w:rsidRPr="0068083E" w:rsidTr="00680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Синда - Троицко</w:t>
            </w:r>
            <w:proofErr w:type="gramStart"/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Синда</w:t>
            </w:r>
          </w:p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812419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  <w:r w:rsidR="0068083E"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2 х</w:t>
            </w:r>
            <w:proofErr w:type="gramStart"/>
            <w:r w:rsidR="0068083E"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306CA" w:rsidRDefault="00812419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Гейкер С.Ю.</w:t>
            </w:r>
          </w:p>
        </w:tc>
      </w:tr>
      <w:tr w:rsidR="0068083E" w:rsidRPr="0068083E" w:rsidTr="00680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Дубовый мыс-Троицкое-Дубовый мыс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812419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8083E"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0х 2 х</w:t>
            </w:r>
            <w:proofErr w:type="gramStart"/>
            <w:r w:rsidR="0068083E"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306CA" w:rsidRDefault="00812419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68083E" w:rsidRPr="0068083E" w:rsidTr="00680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Дада-Троицкое-Дада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812419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68083E"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2 х</w:t>
            </w:r>
            <w:proofErr w:type="gramStart"/>
            <w:r w:rsidR="0068083E"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306CA" w:rsidRDefault="00812419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Бельды В.Т.</w:t>
            </w:r>
          </w:p>
        </w:tc>
      </w:tr>
      <w:tr w:rsidR="0068083E" w:rsidRPr="0068083E" w:rsidTr="00680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Найхин-Троицкое-Найхин </w:t>
            </w:r>
          </w:p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812419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8083E"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0 х 2 х</w:t>
            </w:r>
            <w:proofErr w:type="gramStart"/>
            <w:r w:rsidR="0068083E"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306CA" w:rsidRDefault="00812419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Одзял Е.Б.</w:t>
            </w:r>
          </w:p>
        </w:tc>
      </w:tr>
      <w:tr w:rsidR="0068083E" w:rsidRPr="0068083E" w:rsidTr="007C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E" w:rsidRPr="0068083E" w:rsidRDefault="007C2D63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Верхний Нерген-Троицкое-Верхний Нерген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140 х 2 х</w:t>
            </w:r>
            <w:proofErr w:type="gramStart"/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306CA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  <w:r w:rsidRPr="008124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Бельды Г.Е.</w:t>
            </w:r>
          </w:p>
        </w:tc>
      </w:tr>
      <w:tr w:rsidR="0068083E" w:rsidRPr="0068083E" w:rsidTr="007C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E" w:rsidRPr="007C2D63" w:rsidRDefault="007C2D63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Арсеньево-Троицкое-Арсеньево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140х2х1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306CA" w:rsidRDefault="00812419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8083E" w:rsidRPr="00812419">
              <w:rPr>
                <w:rFonts w:ascii="Times New Roman" w:eastAsia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68083E" w:rsidRPr="0068083E" w:rsidTr="0068083E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68083E" w:rsidP="0068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  <w:p w:rsidR="0068083E" w:rsidRPr="0068083E" w:rsidRDefault="0068083E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3E" w:rsidRPr="0068083E" w:rsidRDefault="007C2D63" w:rsidP="0068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1660 </w:t>
            </w:r>
            <w:r w:rsidR="0068083E" w:rsidRPr="0068083E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68083E" w:rsidRPr="0068083E" w:rsidRDefault="0068083E" w:rsidP="0068083E">
      <w:pPr>
        <w:tabs>
          <w:tab w:val="left" w:pos="4211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8083E" w:rsidRPr="0068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298"/>
    <w:multiLevelType w:val="multilevel"/>
    <w:tmpl w:val="F722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C85A83"/>
    <w:multiLevelType w:val="hybridMultilevel"/>
    <w:tmpl w:val="E7DE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213D"/>
    <w:multiLevelType w:val="hybridMultilevel"/>
    <w:tmpl w:val="5E4E48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BC02E1"/>
    <w:multiLevelType w:val="hybridMultilevel"/>
    <w:tmpl w:val="8F44A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2A72"/>
    <w:multiLevelType w:val="hybridMultilevel"/>
    <w:tmpl w:val="095202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FA"/>
    <w:rsid w:val="000B6F68"/>
    <w:rsid w:val="000F3F7A"/>
    <w:rsid w:val="00104AE2"/>
    <w:rsid w:val="001373D1"/>
    <w:rsid w:val="00156AE0"/>
    <w:rsid w:val="00181E13"/>
    <w:rsid w:val="001869AE"/>
    <w:rsid w:val="0020789A"/>
    <w:rsid w:val="00236A5D"/>
    <w:rsid w:val="00256092"/>
    <w:rsid w:val="00286458"/>
    <w:rsid w:val="00293FFF"/>
    <w:rsid w:val="002D515C"/>
    <w:rsid w:val="002E41D5"/>
    <w:rsid w:val="00364966"/>
    <w:rsid w:val="00384AC8"/>
    <w:rsid w:val="003E20B4"/>
    <w:rsid w:val="00427BA9"/>
    <w:rsid w:val="00467E3F"/>
    <w:rsid w:val="00541446"/>
    <w:rsid w:val="00553FC3"/>
    <w:rsid w:val="00590426"/>
    <w:rsid w:val="005B2FE9"/>
    <w:rsid w:val="00613020"/>
    <w:rsid w:val="006306CA"/>
    <w:rsid w:val="0068083E"/>
    <w:rsid w:val="006B3EAD"/>
    <w:rsid w:val="006D68D1"/>
    <w:rsid w:val="00726D6F"/>
    <w:rsid w:val="00730131"/>
    <w:rsid w:val="007C2D63"/>
    <w:rsid w:val="00812419"/>
    <w:rsid w:val="00831E67"/>
    <w:rsid w:val="00842990"/>
    <w:rsid w:val="00846E38"/>
    <w:rsid w:val="00846E83"/>
    <w:rsid w:val="008656D0"/>
    <w:rsid w:val="0088143C"/>
    <w:rsid w:val="008D1ED1"/>
    <w:rsid w:val="008D493B"/>
    <w:rsid w:val="008F1350"/>
    <w:rsid w:val="0091273F"/>
    <w:rsid w:val="0093256A"/>
    <w:rsid w:val="009364FA"/>
    <w:rsid w:val="0096609E"/>
    <w:rsid w:val="00970409"/>
    <w:rsid w:val="00A10967"/>
    <w:rsid w:val="00A410A1"/>
    <w:rsid w:val="00A42C91"/>
    <w:rsid w:val="00A60719"/>
    <w:rsid w:val="00A641DC"/>
    <w:rsid w:val="00A83C22"/>
    <w:rsid w:val="00A944F2"/>
    <w:rsid w:val="00AB295E"/>
    <w:rsid w:val="00AD2243"/>
    <w:rsid w:val="00AD6EC6"/>
    <w:rsid w:val="00AF5BF5"/>
    <w:rsid w:val="00B2379C"/>
    <w:rsid w:val="00B763BA"/>
    <w:rsid w:val="00B8634F"/>
    <w:rsid w:val="00BD4D36"/>
    <w:rsid w:val="00C00495"/>
    <w:rsid w:val="00C05055"/>
    <w:rsid w:val="00C52A89"/>
    <w:rsid w:val="00C6493D"/>
    <w:rsid w:val="00CA3B81"/>
    <w:rsid w:val="00CC5608"/>
    <w:rsid w:val="00D83B02"/>
    <w:rsid w:val="00E04BB0"/>
    <w:rsid w:val="00E129F8"/>
    <w:rsid w:val="00E305A5"/>
    <w:rsid w:val="00E463EC"/>
    <w:rsid w:val="00E55ED0"/>
    <w:rsid w:val="00E93E25"/>
    <w:rsid w:val="00EA2F69"/>
    <w:rsid w:val="00F15499"/>
    <w:rsid w:val="00F25739"/>
    <w:rsid w:val="00FB2304"/>
    <w:rsid w:val="00FB2906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4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4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1;&#1082;&#1077;&#1088;%20&#1051;%20&#1040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EBF9F34-177E-47F0-BD53-56CB8F8845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426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 А</dc:creator>
  <cp:keywords/>
  <dc:description/>
  <cp:lastModifiedBy>Гейкер Л А</cp:lastModifiedBy>
  <cp:revision>84</cp:revision>
  <dcterms:created xsi:type="dcterms:W3CDTF">2012-09-30T23:03:00Z</dcterms:created>
  <dcterms:modified xsi:type="dcterms:W3CDTF">2013-04-15T01:46:00Z</dcterms:modified>
</cp:coreProperties>
</file>