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D3" w:rsidRPr="002466D3" w:rsidRDefault="00F14BB0" w:rsidP="00246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4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EF5A92">
        <w:rPr>
          <w:rFonts w:ascii="Times New Roman" w:hAnsi="Times New Roman" w:cs="Times New Roman"/>
          <w:b/>
          <w:sz w:val="28"/>
          <w:szCs w:val="28"/>
        </w:rPr>
        <w:t>3</w:t>
      </w:r>
    </w:p>
    <w:p w:rsidR="002466D3" w:rsidRDefault="002466D3" w:rsidP="00DC6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D3">
        <w:rPr>
          <w:rFonts w:ascii="Times New Roman" w:hAnsi="Times New Roman" w:cs="Times New Roman"/>
          <w:b/>
          <w:sz w:val="28"/>
          <w:szCs w:val="28"/>
        </w:rPr>
        <w:t xml:space="preserve">заседания методического объединения учителей физики </w:t>
      </w:r>
    </w:p>
    <w:p w:rsidR="002466D3" w:rsidRPr="002466D3" w:rsidRDefault="002466D3" w:rsidP="00DC6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РМК с.Троицкое</w:t>
      </w:r>
      <w:r w:rsidRPr="002466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D2049" w:rsidRDefault="00F14BB0" w:rsidP="00DC6F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204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65B8" w:rsidRPr="000C65B8">
        <w:rPr>
          <w:rFonts w:ascii="Times New Roman" w:hAnsi="Times New Roman" w:cs="Times New Roman"/>
          <w:b/>
          <w:sz w:val="28"/>
          <w:szCs w:val="28"/>
        </w:rPr>
        <w:t>2</w:t>
      </w:r>
      <w:r w:rsidR="002F2880" w:rsidRPr="00A751EC">
        <w:rPr>
          <w:rFonts w:ascii="Times New Roman" w:hAnsi="Times New Roman" w:cs="Times New Roman"/>
          <w:b/>
          <w:sz w:val="28"/>
          <w:szCs w:val="28"/>
        </w:rPr>
        <w:t>4</w:t>
      </w:r>
      <w:r w:rsidRPr="00BD2049">
        <w:rPr>
          <w:rFonts w:ascii="Times New Roman" w:hAnsi="Times New Roman" w:cs="Times New Roman"/>
          <w:b/>
          <w:sz w:val="28"/>
          <w:szCs w:val="28"/>
        </w:rPr>
        <w:t>.</w:t>
      </w:r>
      <w:r w:rsidR="000C65B8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0C65B8">
        <w:rPr>
          <w:rFonts w:ascii="Times New Roman" w:hAnsi="Times New Roman" w:cs="Times New Roman"/>
          <w:b/>
          <w:sz w:val="28"/>
          <w:szCs w:val="28"/>
        </w:rPr>
        <w:t>.201</w:t>
      </w:r>
      <w:r w:rsidR="000C65B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D204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BD204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14BB0" w:rsidRPr="008662B6" w:rsidRDefault="00BD2049" w:rsidP="008662B6">
      <w:pPr>
        <w:pStyle w:val="a3"/>
        <w:ind w:left="2694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466D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845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65B8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C65B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845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4BB0" w:rsidRPr="00BD2049">
        <w:rPr>
          <w:rFonts w:ascii="Times New Roman" w:hAnsi="Times New Roman" w:cs="Times New Roman"/>
          <w:sz w:val="28"/>
          <w:szCs w:val="28"/>
        </w:rPr>
        <w:t>:</w:t>
      </w:r>
    </w:p>
    <w:p w:rsidR="009D351E" w:rsidRPr="00BD2049" w:rsidRDefault="009D351E" w:rsidP="00F130A2">
      <w:pPr>
        <w:pStyle w:val="a3"/>
        <w:ind w:left="2694" w:hanging="1"/>
        <w:rPr>
          <w:rFonts w:ascii="Times New Roman" w:hAnsi="Times New Roman" w:cs="Times New Roman"/>
          <w:sz w:val="28"/>
          <w:szCs w:val="28"/>
        </w:rPr>
      </w:pPr>
    </w:p>
    <w:p w:rsidR="00F130A2" w:rsidRPr="00F130A2" w:rsidRDefault="00F130A2" w:rsidP="00F130A2">
      <w:pPr>
        <w:pStyle w:val="a3"/>
        <w:ind w:left="2694" w:firstLine="567"/>
        <w:rPr>
          <w:rFonts w:ascii="Times New Roman" w:hAnsi="Times New Roman" w:cs="Times New Roman"/>
          <w:sz w:val="28"/>
          <w:szCs w:val="28"/>
        </w:rPr>
      </w:pPr>
      <w:r w:rsidRPr="00F130A2">
        <w:rPr>
          <w:rFonts w:ascii="Times New Roman" w:hAnsi="Times New Roman" w:cs="Times New Roman"/>
          <w:sz w:val="28"/>
          <w:szCs w:val="28"/>
        </w:rPr>
        <w:t>1.</w:t>
      </w:r>
      <w:r w:rsidRPr="00F130A2">
        <w:rPr>
          <w:rFonts w:ascii="Times New Roman" w:hAnsi="Times New Roman" w:cs="Times New Roman"/>
          <w:sz w:val="28"/>
          <w:szCs w:val="28"/>
        </w:rPr>
        <w:tab/>
        <w:t>Павлова Г.Н., учитель МБОУ СОШ №1</w:t>
      </w:r>
      <w:r>
        <w:rPr>
          <w:rFonts w:ascii="Times New Roman" w:hAnsi="Times New Roman" w:cs="Times New Roman"/>
          <w:sz w:val="28"/>
          <w:szCs w:val="28"/>
        </w:rPr>
        <w:t xml:space="preserve"> с.Троицкое</w:t>
      </w:r>
    </w:p>
    <w:p w:rsidR="00F130A2" w:rsidRPr="00F130A2" w:rsidRDefault="00F130A2" w:rsidP="00F130A2">
      <w:pPr>
        <w:pStyle w:val="a3"/>
        <w:ind w:left="269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C65B8">
        <w:rPr>
          <w:rFonts w:ascii="Times New Roman" w:hAnsi="Times New Roman" w:cs="Times New Roman"/>
          <w:sz w:val="28"/>
          <w:szCs w:val="28"/>
        </w:rPr>
        <w:t xml:space="preserve">Жукова </w:t>
      </w:r>
      <w:proofErr w:type="spellStart"/>
      <w:r w:rsidR="000C65B8">
        <w:rPr>
          <w:rFonts w:ascii="Times New Roman" w:hAnsi="Times New Roman" w:cs="Times New Roman"/>
          <w:sz w:val="28"/>
          <w:szCs w:val="28"/>
        </w:rPr>
        <w:t>Т.З.,</w:t>
      </w:r>
      <w:r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СОШ с. Маяк</w:t>
      </w:r>
    </w:p>
    <w:p w:rsidR="00F130A2" w:rsidRPr="00F130A2" w:rsidRDefault="00F130A2" w:rsidP="00F130A2">
      <w:pPr>
        <w:pStyle w:val="a3"/>
        <w:ind w:left="269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Одзял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Е.Б., учитель МКОУ СОШ Найхинского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130A2" w:rsidRPr="00F130A2" w:rsidRDefault="00F130A2" w:rsidP="000C65B8">
      <w:pPr>
        <w:pStyle w:val="a3"/>
        <w:ind w:left="269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Бельды В.Т., учитель МКОУ ООШ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</w:t>
      </w:r>
      <w:proofErr w:type="spellEnd"/>
    </w:p>
    <w:p w:rsidR="00C551D6" w:rsidRPr="00C551D6" w:rsidRDefault="000C65B8" w:rsidP="00F130A2">
      <w:pPr>
        <w:pStyle w:val="a3"/>
        <w:ind w:left="269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30A2">
        <w:rPr>
          <w:rFonts w:ascii="Times New Roman" w:hAnsi="Times New Roman" w:cs="Times New Roman"/>
          <w:sz w:val="28"/>
          <w:szCs w:val="28"/>
        </w:rPr>
        <w:t>.</w:t>
      </w:r>
      <w:r w:rsidR="00F130A2">
        <w:rPr>
          <w:rFonts w:ascii="Times New Roman" w:hAnsi="Times New Roman" w:cs="Times New Roman"/>
          <w:sz w:val="28"/>
          <w:szCs w:val="28"/>
        </w:rPr>
        <w:tab/>
        <w:t>Гейкер С.Ю., учитель МКОУ ООШ Синдинского с/</w:t>
      </w:r>
      <w:proofErr w:type="gramStart"/>
      <w:r w:rsidR="00F130A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130A2" w:rsidRDefault="00F130A2" w:rsidP="00C551D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1D6" w:rsidRPr="00C551D6" w:rsidRDefault="00C551D6" w:rsidP="002466D3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D6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98459E" w:rsidRDefault="00C551D6" w:rsidP="002466D3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1D6">
        <w:rPr>
          <w:rFonts w:ascii="Times New Roman" w:eastAsia="Times New Roman" w:hAnsi="Times New Roman" w:cs="Times New Roman"/>
          <w:sz w:val="28"/>
          <w:szCs w:val="28"/>
        </w:rPr>
        <w:t>проведения межшкольного методического объединения</w:t>
      </w:r>
    </w:p>
    <w:tbl>
      <w:tblPr>
        <w:tblStyle w:val="a5"/>
        <w:tblW w:w="9788" w:type="dxa"/>
        <w:jc w:val="center"/>
        <w:tblLook w:val="04A0" w:firstRow="1" w:lastRow="0" w:firstColumn="1" w:lastColumn="0" w:noHBand="0" w:noVBand="1"/>
      </w:tblPr>
      <w:tblGrid>
        <w:gridCol w:w="502"/>
        <w:gridCol w:w="4889"/>
        <w:gridCol w:w="2126"/>
        <w:gridCol w:w="2271"/>
      </w:tblGrid>
      <w:tr w:rsidR="00495853" w:rsidRPr="00EA2F69" w:rsidTr="008662B6">
        <w:trPr>
          <w:trHeight w:val="320"/>
          <w:jc w:val="center"/>
        </w:trPr>
        <w:tc>
          <w:tcPr>
            <w:tcW w:w="0" w:type="auto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89" w:type="dxa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71" w:type="dxa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5853" w:rsidRPr="00EA2F69" w:rsidTr="008662B6">
        <w:trPr>
          <w:trHeight w:val="1295"/>
          <w:jc w:val="center"/>
        </w:trPr>
        <w:tc>
          <w:tcPr>
            <w:tcW w:w="0" w:type="auto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:rsidR="00495853" w:rsidRPr="00EA2F69" w:rsidRDefault="00495853" w:rsidP="006F2D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A2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тверждение текста годовой контрольной работы по физике в 10 классе.</w:t>
            </w:r>
          </w:p>
        </w:tc>
        <w:tc>
          <w:tcPr>
            <w:tcW w:w="2126" w:type="dxa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2271" w:type="dxa"/>
          </w:tcPr>
          <w:p w:rsidR="00495853" w:rsidRPr="00EA2F69" w:rsidRDefault="00495853" w:rsidP="006F2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Павлова Г.Н.,                        учитель физики                 МБОУ СОШ №1 </w:t>
            </w:r>
            <w:proofErr w:type="spellStart"/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</w:tc>
      </w:tr>
      <w:tr w:rsidR="00495853" w:rsidRPr="00EA2F69" w:rsidTr="008662B6">
        <w:trPr>
          <w:trHeight w:val="657"/>
          <w:jc w:val="center"/>
        </w:trPr>
        <w:tc>
          <w:tcPr>
            <w:tcW w:w="0" w:type="auto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495853" w:rsidRPr="00EA2F69" w:rsidRDefault="00495853" w:rsidP="006F2D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9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утверждение материала для школьной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физике.</w:t>
            </w:r>
          </w:p>
        </w:tc>
        <w:tc>
          <w:tcPr>
            <w:tcW w:w="2126" w:type="dxa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71" w:type="dxa"/>
          </w:tcPr>
          <w:p w:rsidR="00495853" w:rsidRPr="00EA2F69" w:rsidRDefault="00495853" w:rsidP="006F2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участники</w:t>
            </w:r>
          </w:p>
        </w:tc>
      </w:tr>
      <w:tr w:rsidR="00495853" w:rsidRPr="00EA2F69" w:rsidTr="008662B6">
        <w:trPr>
          <w:trHeight w:val="655"/>
          <w:jc w:val="center"/>
        </w:trPr>
        <w:tc>
          <w:tcPr>
            <w:tcW w:w="0" w:type="auto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495853" w:rsidRPr="00EA2F69" w:rsidRDefault="00495853" w:rsidP="006F2D8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интеллект карт.</w:t>
            </w:r>
          </w:p>
        </w:tc>
        <w:tc>
          <w:tcPr>
            <w:tcW w:w="2126" w:type="dxa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271" w:type="dxa"/>
          </w:tcPr>
          <w:p w:rsidR="00495853" w:rsidRPr="00EA2F69" w:rsidRDefault="00495853" w:rsidP="006F2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Гейкер Л.А., методист РМК</w:t>
            </w:r>
          </w:p>
        </w:tc>
      </w:tr>
      <w:tr w:rsidR="00495853" w:rsidRPr="00EA2F69" w:rsidTr="008662B6">
        <w:trPr>
          <w:trHeight w:val="733"/>
          <w:jc w:val="center"/>
        </w:trPr>
        <w:tc>
          <w:tcPr>
            <w:tcW w:w="0" w:type="auto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495853" w:rsidRPr="00495853" w:rsidRDefault="00495853" w:rsidP="0049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метода Тони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Бьюзена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физики.</w:t>
            </w:r>
          </w:p>
        </w:tc>
        <w:tc>
          <w:tcPr>
            <w:tcW w:w="2126" w:type="dxa"/>
          </w:tcPr>
          <w:p w:rsidR="00495853" w:rsidRPr="00EA2F69" w:rsidRDefault="00495853" w:rsidP="006F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271" w:type="dxa"/>
          </w:tcPr>
          <w:p w:rsidR="00495853" w:rsidRPr="00EA2F69" w:rsidRDefault="00495853" w:rsidP="006F2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69">
              <w:rPr>
                <w:rFonts w:ascii="Times New Roman" w:eastAsia="Times New Roman" w:hAnsi="Times New Roman" w:cs="Times New Roman"/>
                <w:sz w:val="28"/>
                <w:szCs w:val="28"/>
              </w:rPr>
              <w:t>Гейкер Л.А., методист РМК</w:t>
            </w:r>
          </w:p>
        </w:tc>
      </w:tr>
    </w:tbl>
    <w:p w:rsidR="00462B86" w:rsidRDefault="00462B86" w:rsidP="008662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4E3F" w:rsidRDefault="00B14E3F" w:rsidP="00B14E3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4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Утверждение текста годовой контрольной работы по физике в 10 классе.</w:t>
      </w:r>
    </w:p>
    <w:p w:rsidR="005862BE" w:rsidRPr="005862BE" w:rsidRDefault="005862BE" w:rsidP="005862B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Годовую контрольную работу по физике в 10 классах составила Павлова Г.Н.</w:t>
      </w:r>
    </w:p>
    <w:p w:rsidR="00B14E3F" w:rsidRDefault="00B14E3F" w:rsidP="00B14E3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4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Подготовка и утверждение материала для школьной олимпиады по физике.</w:t>
      </w:r>
      <w:r w:rsidR="005862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862BE">
        <w:rPr>
          <w:rFonts w:ascii="Times New Roman" w:eastAsia="Times New Roman" w:hAnsi="Times New Roman" w:cs="Times New Roman"/>
          <w:sz w:val="28"/>
          <w:szCs w:val="28"/>
        </w:rPr>
        <w:t>Практикум. На заседании были составлены тексты школьного тура  олимпиады  по физике для  7-11 классов.</w:t>
      </w:r>
    </w:p>
    <w:p w:rsidR="00B14E3F" w:rsidRPr="008662B6" w:rsidRDefault="00B14E3F" w:rsidP="008662B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4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Создание интеллект карт.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Практикум</w:t>
      </w:r>
      <w:r w:rsidR="008662B6">
        <w:rPr>
          <w:rFonts w:ascii="Times New Roman" w:eastAsia="Times New Roman" w:hAnsi="Times New Roman" w:cs="Times New Roman"/>
          <w:sz w:val="28"/>
          <w:szCs w:val="28"/>
        </w:rPr>
        <w:t xml:space="preserve"> провела Гейкер Л.А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662B6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gramStart"/>
      <w:r w:rsidRPr="008662B6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gramEnd"/>
      <w:r w:rsidRPr="008662B6">
        <w:rPr>
          <w:rFonts w:ascii="Times New Roman" w:eastAsia="Times New Roman" w:hAnsi="Times New Roman" w:cs="Times New Roman"/>
          <w:sz w:val="28"/>
          <w:szCs w:val="28"/>
        </w:rPr>
        <w:t xml:space="preserve"> по физике с помощью сервиса </w:t>
      </w:r>
      <w:proofErr w:type="spellStart"/>
      <w:r w:rsidRPr="008662B6">
        <w:rPr>
          <w:rFonts w:ascii="Times New Roman" w:eastAsia="Times New Roman" w:hAnsi="Times New Roman" w:cs="Times New Roman"/>
          <w:sz w:val="28"/>
          <w:szCs w:val="28"/>
          <w:lang w:val="en-US"/>
        </w:rPr>
        <w:t>Bubbl</w:t>
      </w:r>
      <w:proofErr w:type="spellEnd"/>
      <w:r w:rsidRPr="008662B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62B6">
        <w:rPr>
          <w:rFonts w:ascii="Times New Roman" w:eastAsia="Times New Roman" w:hAnsi="Times New Roman" w:cs="Times New Roman"/>
          <w:sz w:val="28"/>
          <w:szCs w:val="28"/>
          <w:lang w:val="en-US"/>
        </w:rPr>
        <w:t>us</w:t>
      </w:r>
      <w:r w:rsidRPr="008662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4E3F" w:rsidRPr="00B14E3F" w:rsidRDefault="00B14E3F" w:rsidP="00B14E3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Использование метода Тони </w:t>
      </w:r>
      <w:proofErr w:type="spellStart"/>
      <w:r w:rsidRPr="00B14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Бьюзена</w:t>
      </w:r>
      <w:proofErr w:type="spellEnd"/>
      <w:r w:rsidRPr="00B14E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 уроках физики.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14E3F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proofErr w:type="gramStart"/>
      <w:r w:rsidRPr="00B14E3F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gramEnd"/>
      <w:r w:rsidRPr="00B14E3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Моделирование как универсальное учебное действие. Законы составления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Свойства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Достоинства метода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62B6" w:rsidRDefault="008662B6" w:rsidP="002466D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B24767" w:rsidRPr="002D5246" w:rsidRDefault="00B24767" w:rsidP="00844B6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24767">
        <w:rPr>
          <w:rFonts w:ascii="Times New Roman" w:hAnsi="Times New Roman" w:cs="Times New Roman"/>
          <w:b/>
          <w:sz w:val="28"/>
        </w:rPr>
        <w:t>Постановили:</w:t>
      </w:r>
      <w:r w:rsidR="00844B63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844B63">
        <w:rPr>
          <w:rFonts w:ascii="Times New Roman" w:hAnsi="Times New Roman" w:cs="Times New Roman"/>
          <w:sz w:val="28"/>
        </w:rPr>
        <w:t>у</w:t>
      </w:r>
      <w:r w:rsidRPr="00844B63">
        <w:rPr>
          <w:rFonts w:ascii="Times New Roman" w:hAnsi="Times New Roman" w:cs="Times New Roman"/>
          <w:sz w:val="28"/>
        </w:rPr>
        <w:t>твердить</w:t>
      </w:r>
      <w:r w:rsidR="004A3997" w:rsidRPr="00844B63">
        <w:rPr>
          <w:rFonts w:ascii="Times New Roman" w:hAnsi="Times New Roman" w:cs="Times New Roman"/>
          <w:sz w:val="28"/>
        </w:rPr>
        <w:t xml:space="preserve"> </w:t>
      </w:r>
      <w:r w:rsidR="004A3997" w:rsidRPr="00844B63">
        <w:rPr>
          <w:rFonts w:ascii="Times New Roman" w:hAnsi="Times New Roman" w:cs="Times New Roman"/>
          <w:sz w:val="28"/>
        </w:rPr>
        <w:t xml:space="preserve">задания школьного тура олимпиады по физике </w:t>
      </w:r>
      <w:r w:rsidR="00A751EC" w:rsidRPr="00844B63">
        <w:rPr>
          <w:rFonts w:ascii="Times New Roman" w:hAnsi="Times New Roman" w:cs="Times New Roman"/>
          <w:sz w:val="28"/>
        </w:rPr>
        <w:t>н</w:t>
      </w:r>
      <w:r w:rsidR="004A3997" w:rsidRPr="00844B63">
        <w:rPr>
          <w:rFonts w:ascii="Times New Roman" w:hAnsi="Times New Roman" w:cs="Times New Roman"/>
          <w:sz w:val="28"/>
        </w:rPr>
        <w:t>а 2013- 2014</w:t>
      </w:r>
      <w:r w:rsidRPr="00844B63">
        <w:rPr>
          <w:rFonts w:ascii="Times New Roman" w:hAnsi="Times New Roman" w:cs="Times New Roman"/>
          <w:sz w:val="28"/>
        </w:rPr>
        <w:t xml:space="preserve"> учебный год.</w:t>
      </w:r>
    </w:p>
    <w:p w:rsidR="00844B63" w:rsidRPr="00844B63" w:rsidRDefault="00844B63" w:rsidP="00844B63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8662B6" w:rsidRDefault="008662B6" w:rsidP="00EA2AF0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B24767" w:rsidRDefault="00B24767" w:rsidP="008662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B24767">
        <w:rPr>
          <w:rFonts w:ascii="Times New Roman" w:hAnsi="Times New Roman" w:cs="Times New Roman"/>
          <w:sz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М</w:t>
      </w:r>
      <w:r w:rsidR="00F93A26">
        <w:rPr>
          <w:rFonts w:ascii="Times New Roman" w:hAnsi="Times New Roman" w:cs="Times New Roman"/>
          <w:sz w:val="28"/>
        </w:rPr>
        <w:t>МО учителей физики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F93A26">
        <w:rPr>
          <w:rFonts w:ascii="Times New Roman" w:hAnsi="Times New Roman" w:cs="Times New Roman"/>
          <w:sz w:val="28"/>
        </w:rPr>
        <w:t xml:space="preserve">   </w:t>
      </w:r>
      <w:r w:rsidR="00EA2AF0">
        <w:rPr>
          <w:rFonts w:ascii="Times New Roman" w:hAnsi="Times New Roman" w:cs="Times New Roman"/>
          <w:sz w:val="28"/>
        </w:rPr>
        <w:t xml:space="preserve">                 </w:t>
      </w:r>
      <w:r w:rsidR="00F93A26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F93A26">
        <w:rPr>
          <w:rFonts w:ascii="Times New Roman" w:hAnsi="Times New Roman" w:cs="Times New Roman"/>
          <w:sz w:val="28"/>
        </w:rPr>
        <w:t>Г.Н. Павлова</w:t>
      </w:r>
    </w:p>
    <w:sectPr w:rsidR="00B24767" w:rsidSect="00BD2049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1E"/>
    <w:multiLevelType w:val="hybridMultilevel"/>
    <w:tmpl w:val="AFFE167E"/>
    <w:lvl w:ilvl="0" w:tplc="192C1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A7583A"/>
    <w:multiLevelType w:val="hybridMultilevel"/>
    <w:tmpl w:val="D020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389F"/>
    <w:multiLevelType w:val="hybridMultilevel"/>
    <w:tmpl w:val="C9D6AF64"/>
    <w:lvl w:ilvl="0" w:tplc="7B944C8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6298"/>
    <w:multiLevelType w:val="multilevel"/>
    <w:tmpl w:val="AE4AC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C85A83"/>
    <w:multiLevelType w:val="hybridMultilevel"/>
    <w:tmpl w:val="E7DEB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45D1A"/>
    <w:multiLevelType w:val="hybridMultilevel"/>
    <w:tmpl w:val="AFFE167E"/>
    <w:lvl w:ilvl="0" w:tplc="192C1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EE3559"/>
    <w:multiLevelType w:val="hybridMultilevel"/>
    <w:tmpl w:val="CD221BF2"/>
    <w:lvl w:ilvl="0" w:tplc="7A2A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06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02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21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2F5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69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43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CC6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40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C02E1"/>
    <w:multiLevelType w:val="hybridMultilevel"/>
    <w:tmpl w:val="8F44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B7513"/>
    <w:multiLevelType w:val="hybridMultilevel"/>
    <w:tmpl w:val="7506D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04CE9"/>
    <w:multiLevelType w:val="hybridMultilevel"/>
    <w:tmpl w:val="8BE0AC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BA46997"/>
    <w:multiLevelType w:val="hybridMultilevel"/>
    <w:tmpl w:val="176AA290"/>
    <w:lvl w:ilvl="0" w:tplc="9E8E5C7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570AEA"/>
    <w:multiLevelType w:val="hybridMultilevel"/>
    <w:tmpl w:val="DD92C884"/>
    <w:lvl w:ilvl="0" w:tplc="1ECAB0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B0"/>
    <w:rsid w:val="00011E30"/>
    <w:rsid w:val="00051E12"/>
    <w:rsid w:val="0009150D"/>
    <w:rsid w:val="000A5F0F"/>
    <w:rsid w:val="000C65B8"/>
    <w:rsid w:val="000E70AF"/>
    <w:rsid w:val="002420F8"/>
    <w:rsid w:val="002466D3"/>
    <w:rsid w:val="002A0990"/>
    <w:rsid w:val="002D5246"/>
    <w:rsid w:val="002F0E68"/>
    <w:rsid w:val="002F1057"/>
    <w:rsid w:val="002F2880"/>
    <w:rsid w:val="00331B3E"/>
    <w:rsid w:val="003C512B"/>
    <w:rsid w:val="0041749A"/>
    <w:rsid w:val="0042232E"/>
    <w:rsid w:val="00462B86"/>
    <w:rsid w:val="0048445C"/>
    <w:rsid w:val="00495853"/>
    <w:rsid w:val="004A3997"/>
    <w:rsid w:val="004E6326"/>
    <w:rsid w:val="005862BE"/>
    <w:rsid w:val="005E0172"/>
    <w:rsid w:val="00627931"/>
    <w:rsid w:val="006D55AF"/>
    <w:rsid w:val="007908FB"/>
    <w:rsid w:val="00797255"/>
    <w:rsid w:val="00832CD7"/>
    <w:rsid w:val="00844B63"/>
    <w:rsid w:val="008662B6"/>
    <w:rsid w:val="00877DA0"/>
    <w:rsid w:val="0089487C"/>
    <w:rsid w:val="008F15D6"/>
    <w:rsid w:val="00913097"/>
    <w:rsid w:val="0098459E"/>
    <w:rsid w:val="009D351E"/>
    <w:rsid w:val="00A03E99"/>
    <w:rsid w:val="00A12DCF"/>
    <w:rsid w:val="00A5199C"/>
    <w:rsid w:val="00A65C23"/>
    <w:rsid w:val="00A751EC"/>
    <w:rsid w:val="00AA2D43"/>
    <w:rsid w:val="00AD0718"/>
    <w:rsid w:val="00B14E3F"/>
    <w:rsid w:val="00B24767"/>
    <w:rsid w:val="00B826BE"/>
    <w:rsid w:val="00BD2049"/>
    <w:rsid w:val="00BE7860"/>
    <w:rsid w:val="00C46D38"/>
    <w:rsid w:val="00C551D6"/>
    <w:rsid w:val="00C80793"/>
    <w:rsid w:val="00CF7D0B"/>
    <w:rsid w:val="00D11125"/>
    <w:rsid w:val="00D45765"/>
    <w:rsid w:val="00DB1178"/>
    <w:rsid w:val="00DB16A6"/>
    <w:rsid w:val="00DC6FA7"/>
    <w:rsid w:val="00DD6C55"/>
    <w:rsid w:val="00DF56DE"/>
    <w:rsid w:val="00E97EEC"/>
    <w:rsid w:val="00EA2AF0"/>
    <w:rsid w:val="00EF5A92"/>
    <w:rsid w:val="00F130A2"/>
    <w:rsid w:val="00F14BB0"/>
    <w:rsid w:val="00F6345D"/>
    <w:rsid w:val="00F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B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BB0"/>
    <w:pPr>
      <w:ind w:left="720"/>
      <w:contextualSpacing/>
    </w:pPr>
  </w:style>
  <w:style w:type="table" w:styleId="a5">
    <w:name w:val="Table Grid"/>
    <w:basedOn w:val="a1"/>
    <w:uiPriority w:val="59"/>
    <w:rsid w:val="0046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B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BB0"/>
    <w:pPr>
      <w:ind w:left="720"/>
      <w:contextualSpacing/>
    </w:pPr>
  </w:style>
  <w:style w:type="table" w:styleId="a5">
    <w:name w:val="Table Grid"/>
    <w:basedOn w:val="a1"/>
    <w:uiPriority w:val="59"/>
    <w:rsid w:val="0046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1;&#1082;&#1077;&#1088;%20&#1051;%20&#104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EBD9803-DE06-48A2-AE22-B78787DB979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Гейкер ЛА</cp:lastModifiedBy>
  <cp:revision>43</cp:revision>
  <cp:lastPrinted>2009-03-12T07:48:00Z</cp:lastPrinted>
  <dcterms:created xsi:type="dcterms:W3CDTF">2012-11-26T03:08:00Z</dcterms:created>
  <dcterms:modified xsi:type="dcterms:W3CDTF">2013-06-12T23:42:00Z</dcterms:modified>
</cp:coreProperties>
</file>