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F" w:rsidRPr="00326AA3" w:rsidRDefault="001D4C06" w:rsidP="00A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План работы</w:t>
      </w:r>
    </w:p>
    <w:p w:rsidR="00AB721F" w:rsidRDefault="00062651" w:rsidP="00A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межшкольного </w:t>
      </w:r>
      <w:r w:rsidR="00AB721F"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методического объединения</w:t>
      </w:r>
    </w:p>
    <w:p w:rsidR="00AB721F" w:rsidRPr="00002463" w:rsidRDefault="00AB721F" w:rsidP="00A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физ</w:t>
      </w:r>
      <w:r w:rsidR="0099041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ики на 201</w:t>
      </w:r>
      <w:r w:rsidR="00990419" w:rsidRPr="004C555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3</w:t>
      </w:r>
      <w:r w:rsidR="0099041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-1</w:t>
      </w:r>
      <w:r w:rsidR="00990419" w:rsidRPr="004C555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4</w:t>
      </w:r>
      <w:r w:rsidR="004C555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учебный</w:t>
      </w:r>
      <w:r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год </w:t>
      </w:r>
    </w:p>
    <w:p w:rsidR="00AB721F" w:rsidRPr="00326AA3" w:rsidRDefault="00AB721F" w:rsidP="001D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D4C06" w:rsidRDefault="001D4C06" w:rsidP="001D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D4C0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05194A" w:rsidRDefault="001D4C06" w:rsidP="0047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983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тема МО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5194A" w:rsidRPr="004730B7" w:rsidRDefault="0005194A" w:rsidP="0047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004473">
        <w:rPr>
          <w:rFonts w:ascii="Times New Roman" w:eastAsia="Times New Roman" w:hAnsi="Times New Roman" w:cs="Times New Roman"/>
          <w:sz w:val="28"/>
          <w:szCs w:val="40"/>
          <w:lang w:eastAsia="ru-RU"/>
        </w:rPr>
        <w:t>«Развитие  профессиональной компетентности педагога как фактор повышения качества образования  в условиях подготовки к введению ФГОС»</w:t>
      </w:r>
    </w:p>
    <w:p w:rsidR="004730B7" w:rsidRPr="004730B7" w:rsidRDefault="004730B7" w:rsidP="0047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05194A" w:rsidRPr="001D4C06" w:rsidRDefault="001D4C06" w:rsidP="001D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0"/>
          <w:u w:val="single"/>
          <w:lang w:eastAsia="ru-RU"/>
        </w:rPr>
      </w:pPr>
      <w:r w:rsidRPr="001D4C06">
        <w:rPr>
          <w:rFonts w:ascii="Times New Roman" w:eastAsia="Times New Roman" w:hAnsi="Times New Roman" w:cs="Times New Roman"/>
          <w:bCs/>
          <w:sz w:val="28"/>
          <w:szCs w:val="32"/>
          <w:u w:val="single"/>
          <w:lang w:eastAsia="ru-RU"/>
        </w:rPr>
        <w:t>Цель методической работы:</w:t>
      </w:r>
      <w:r w:rsidR="0005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уровня педагогического мастерства, компетенции педагогов в области учебного предмета и методики преподавания через повышение интереса педагогов к овладению передовыми педагогическими технологиями.</w:t>
      </w:r>
    </w:p>
    <w:p w:rsidR="001D4C06" w:rsidRPr="001D4C06" w:rsidRDefault="001D4C06" w:rsidP="001D4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1D4C06" w:rsidRDefault="001D4C06" w:rsidP="001D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МО на </w:t>
      </w:r>
      <w:r w:rsidR="00F6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F63E0F" w:rsidRPr="00F6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6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-201</w:t>
      </w:r>
      <w:r w:rsidR="00F63E0F" w:rsidRPr="00F6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83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год:</w:t>
      </w:r>
    </w:p>
    <w:p w:rsidR="0005194A" w:rsidRPr="0005194A" w:rsidRDefault="0005194A" w:rsidP="001D4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изучение педагогическими работниками требования ФГОС второго поколения.</w:t>
      </w:r>
    </w:p>
    <w:p w:rsidR="001D4C06" w:rsidRPr="00964A5A" w:rsidRDefault="001D4C06" w:rsidP="001D4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учебный процесс компьютерных технологий</w:t>
      </w:r>
      <w:r w:rsidR="0000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A5A" w:rsidRDefault="00964A5A" w:rsidP="00964A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и самосовершенствование учителей в личностном плане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94A" w:rsidRPr="00964A5A" w:rsidRDefault="0005194A" w:rsidP="00964A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проведения учебного занятия на основе внедрения передовых педагогических технологий.</w:t>
      </w:r>
    </w:p>
    <w:p w:rsidR="006F286E" w:rsidRPr="00782A33" w:rsidRDefault="006F286E" w:rsidP="00782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4C06" w:rsidRPr="00B2662D" w:rsidRDefault="001D4C06" w:rsidP="00B26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направления деятельности:</w:t>
      </w:r>
    </w:p>
    <w:p w:rsidR="003D6826" w:rsidRPr="003D6826" w:rsidRDefault="001D4C06" w:rsidP="001D4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ММО учителей </w:t>
      </w:r>
      <w:r w:rsidR="00EE5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8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свою деятельность в следующих направлениях:</w:t>
      </w:r>
    </w:p>
    <w:p w:rsidR="003D682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документации и методических рекомендаций по предмету;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педагогов и обмен опытом;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информационных потребностей педагогов, мониторинг сформированности профессиональных умений и навыков;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нового содержания и технологий педагогической деятельности по предмету;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подготовки педагогов итоговой аттестации;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форм и методов обучения;</w:t>
      </w:r>
    </w:p>
    <w:p w:rsidR="003D682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самообразовательной деятельности педагогов.</w:t>
      </w:r>
    </w:p>
    <w:p w:rsidR="001D4C06" w:rsidRPr="008A6369" w:rsidRDefault="001D4C06" w:rsidP="001D4C06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4C06" w:rsidRDefault="001D4C06" w:rsidP="001D4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194A" w:rsidRDefault="0005194A" w:rsidP="001D4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2463" w:rsidRDefault="00002463" w:rsidP="000519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5927" w:rsidRPr="00D0698D" w:rsidRDefault="00EE5927" w:rsidP="000519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Pr="00936849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3E0F" w:rsidRPr="00936849" w:rsidRDefault="00F63E0F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4856" w:rsidRDefault="00474856" w:rsidP="004748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194A" w:rsidRPr="001B1E76" w:rsidRDefault="00990419" w:rsidP="0047485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на 201</w:t>
      </w:r>
      <w:r w:rsidRPr="0099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99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5194A" w:rsidRPr="0005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959"/>
        <w:gridCol w:w="3130"/>
        <w:gridCol w:w="1229"/>
        <w:gridCol w:w="2268"/>
      </w:tblGrid>
      <w:tr w:rsidR="00563ED1" w:rsidRPr="0005194A" w:rsidTr="004637BC">
        <w:trPr>
          <w:jc w:val="center"/>
        </w:trPr>
        <w:tc>
          <w:tcPr>
            <w:tcW w:w="445" w:type="dxa"/>
          </w:tcPr>
          <w:p w:rsidR="0005194A" w:rsidRPr="00474856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9" w:type="dxa"/>
          </w:tcPr>
          <w:p w:rsidR="0005194A" w:rsidRPr="00474856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130" w:type="dxa"/>
          </w:tcPr>
          <w:p w:rsidR="0005194A" w:rsidRPr="00474856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реализации</w:t>
            </w:r>
          </w:p>
        </w:tc>
        <w:tc>
          <w:tcPr>
            <w:tcW w:w="1229" w:type="dxa"/>
          </w:tcPr>
          <w:p w:rsidR="0005194A" w:rsidRPr="00474856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5194A" w:rsidRPr="00474856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16E3C" w:rsidRPr="0005194A" w:rsidTr="0026580A">
        <w:trPr>
          <w:jc w:val="center"/>
        </w:trPr>
        <w:tc>
          <w:tcPr>
            <w:tcW w:w="10031" w:type="dxa"/>
            <w:gridSpan w:val="5"/>
          </w:tcPr>
          <w:p w:rsidR="00516E3C" w:rsidRPr="00474856" w:rsidRDefault="00516E3C" w:rsidP="00516E3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Организационно-аналитическая деятельность</w:t>
            </w:r>
          </w:p>
        </w:tc>
      </w:tr>
      <w:tr w:rsidR="00563ED1" w:rsidRPr="0005194A" w:rsidTr="004637BC">
        <w:trPr>
          <w:jc w:val="center"/>
        </w:trPr>
        <w:tc>
          <w:tcPr>
            <w:tcW w:w="445" w:type="dxa"/>
          </w:tcPr>
          <w:p w:rsidR="0005194A" w:rsidRPr="00474856" w:rsidRDefault="00D9053F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9" w:type="dxa"/>
          </w:tcPr>
          <w:p w:rsidR="0005194A" w:rsidRPr="00474856" w:rsidRDefault="00D9053F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анализ, выдача информации</w:t>
            </w:r>
          </w:p>
        </w:tc>
        <w:tc>
          <w:tcPr>
            <w:tcW w:w="3130" w:type="dxa"/>
          </w:tcPr>
          <w:p w:rsidR="00D9053F" w:rsidRPr="00474856" w:rsidRDefault="00D9053F" w:rsidP="00D9053F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информации о кадровом составе учителей </w:t>
            </w:r>
            <w:r w:rsidR="000C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физики </w:t>
            </w: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районе. </w:t>
            </w:r>
          </w:p>
          <w:p w:rsidR="00516E3C" w:rsidRDefault="00516E3C" w:rsidP="00D9053F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</w:t>
            </w:r>
            <w:r w:rsidR="00990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лана работы ММО на 201</w:t>
            </w:r>
            <w:r w:rsidR="00990419" w:rsidRPr="00990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90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90419" w:rsidRPr="00990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04473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</w:t>
            </w: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  <w:p w:rsidR="000C752B" w:rsidRPr="00474856" w:rsidRDefault="000C752B" w:rsidP="000C752B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053F" w:rsidRPr="00474856" w:rsidRDefault="00D9053F" w:rsidP="00474856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90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методической работы в 201</w:t>
            </w:r>
            <w:r w:rsidR="00990419" w:rsidRPr="000C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0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90419" w:rsidRPr="000C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учебном году.</w:t>
            </w:r>
          </w:p>
        </w:tc>
        <w:tc>
          <w:tcPr>
            <w:tcW w:w="1229" w:type="dxa"/>
          </w:tcPr>
          <w:p w:rsidR="00D9053F" w:rsidRPr="00474856" w:rsidRDefault="00D9053F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516E3C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E3C" w:rsidRPr="00474856" w:rsidRDefault="00516E3C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419" w:rsidRDefault="00990419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16E3C" w:rsidRPr="00474856" w:rsidRDefault="00516E3C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474856" w:rsidRDefault="00474856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52B" w:rsidRDefault="000C752B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4A" w:rsidRPr="00474856" w:rsidRDefault="00516E3C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C752B" w:rsidRDefault="00EE5927" w:rsidP="00EE5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Гейкер Л.А., методист РМК</w:t>
            </w:r>
          </w:p>
          <w:p w:rsidR="000C752B" w:rsidRDefault="000C752B" w:rsidP="000C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52B" w:rsidRDefault="000C752B" w:rsidP="000C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4A" w:rsidRDefault="000C752B" w:rsidP="000C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Гейкер Л.А., методист РМК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Павлова Г.Н., руководитель ММО</w:t>
            </w:r>
          </w:p>
          <w:p w:rsidR="000C752B" w:rsidRPr="000C752B" w:rsidRDefault="000C752B" w:rsidP="000C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Г.Н., руководитель ММО</w:t>
            </w:r>
          </w:p>
        </w:tc>
      </w:tr>
      <w:tr w:rsidR="00563ED1" w:rsidRPr="0005194A" w:rsidTr="004637BC">
        <w:trPr>
          <w:jc w:val="center"/>
        </w:trPr>
        <w:tc>
          <w:tcPr>
            <w:tcW w:w="445" w:type="dxa"/>
          </w:tcPr>
          <w:p w:rsidR="00516E3C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9" w:type="dxa"/>
          </w:tcPr>
          <w:p w:rsidR="00516E3C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методическими материалами.</w:t>
            </w:r>
          </w:p>
        </w:tc>
        <w:tc>
          <w:tcPr>
            <w:tcW w:w="3130" w:type="dxa"/>
          </w:tcPr>
          <w:p w:rsidR="00516E3C" w:rsidRPr="00474856" w:rsidRDefault="00516E3C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Информация о пополнении </w:t>
            </w:r>
            <w:proofErr w:type="gramStart"/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районной</w:t>
            </w:r>
            <w:proofErr w:type="gramEnd"/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медиатеки.</w:t>
            </w:r>
          </w:p>
          <w:p w:rsidR="00516E3C" w:rsidRPr="00474856" w:rsidRDefault="00516E3C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Интернет</w:t>
            </w:r>
            <w:r w:rsidR="00EE5927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-ресурсы для учителей физики</w:t>
            </w: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6E3C" w:rsidRPr="00474856" w:rsidRDefault="00516E3C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Тексты олимпиадных заданий разных уровней для подготовки учащихся.</w:t>
            </w:r>
          </w:p>
          <w:p w:rsidR="00474856" w:rsidRPr="00474856" w:rsidRDefault="00474856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</w:t>
            </w:r>
            <w:r w:rsidRPr="00474856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Обзор методической литературы.  Анализ методической литературы для подготовки к ЕГЭ.</w:t>
            </w:r>
          </w:p>
        </w:tc>
        <w:tc>
          <w:tcPr>
            <w:tcW w:w="1229" w:type="dxa"/>
          </w:tcPr>
          <w:p w:rsidR="00516E3C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16E3C" w:rsidRPr="00474856" w:rsidRDefault="00472F8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Гейкер Л.А., методист РМК</w:t>
            </w:r>
          </w:p>
        </w:tc>
      </w:tr>
      <w:tr w:rsidR="00516E3C" w:rsidRPr="0005194A" w:rsidTr="0026580A">
        <w:trPr>
          <w:jc w:val="center"/>
        </w:trPr>
        <w:tc>
          <w:tcPr>
            <w:tcW w:w="10031" w:type="dxa"/>
            <w:gridSpan w:val="5"/>
          </w:tcPr>
          <w:p w:rsidR="00516E3C" w:rsidRPr="00474856" w:rsidRDefault="00516E3C" w:rsidP="00516E3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Организационно-методическая деятельность</w:t>
            </w:r>
          </w:p>
        </w:tc>
      </w:tr>
      <w:tr w:rsidR="00563ED1" w:rsidRPr="0005194A" w:rsidTr="004637BC">
        <w:trPr>
          <w:jc w:val="center"/>
        </w:trPr>
        <w:tc>
          <w:tcPr>
            <w:tcW w:w="445" w:type="dxa"/>
          </w:tcPr>
          <w:p w:rsidR="0005194A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9" w:type="dxa"/>
          </w:tcPr>
          <w:p w:rsidR="0005194A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тур всероссийской ол</w:t>
            </w:r>
            <w:r w:rsidR="00EE5927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импиады школьников по физике</w:t>
            </w: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0" w:type="dxa"/>
          </w:tcPr>
          <w:p w:rsidR="0005194A" w:rsidRPr="00474856" w:rsidRDefault="001B1E7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516E3C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кольный тур</w:t>
            </w:r>
          </w:p>
          <w:p w:rsidR="00516E3C" w:rsidRPr="00474856" w:rsidRDefault="001B1E7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16E3C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айонный тур</w:t>
            </w:r>
          </w:p>
          <w:p w:rsidR="00516E3C" w:rsidRPr="00474856" w:rsidRDefault="001B1E7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16E3C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раевой тур</w:t>
            </w:r>
          </w:p>
        </w:tc>
        <w:tc>
          <w:tcPr>
            <w:tcW w:w="1229" w:type="dxa"/>
          </w:tcPr>
          <w:p w:rsidR="00516E3C" w:rsidRPr="00474856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16E3C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</w:p>
          <w:p w:rsidR="0005194A" w:rsidRPr="00474856" w:rsidRDefault="00A84844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16E3C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оябрь </w:t>
            </w:r>
          </w:p>
          <w:p w:rsidR="00516E3C" w:rsidRPr="00474856" w:rsidRDefault="00A84844" w:rsidP="00516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516E3C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2268" w:type="dxa"/>
          </w:tcPr>
          <w:p w:rsidR="00472F84" w:rsidRPr="00472F84" w:rsidRDefault="00472F84" w:rsidP="00472F8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2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 района.</w:t>
            </w:r>
          </w:p>
          <w:p w:rsidR="0005194A" w:rsidRPr="00474856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3C" w:rsidRPr="0005194A" w:rsidTr="0026580A">
        <w:trPr>
          <w:jc w:val="center"/>
        </w:trPr>
        <w:tc>
          <w:tcPr>
            <w:tcW w:w="10031" w:type="dxa"/>
            <w:gridSpan w:val="5"/>
          </w:tcPr>
          <w:p w:rsidR="00516E3C" w:rsidRPr="00474856" w:rsidRDefault="00516E3C" w:rsidP="00516E3C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</w:tr>
      <w:tr w:rsidR="00563ED1" w:rsidRPr="0005194A" w:rsidTr="004637BC">
        <w:trPr>
          <w:jc w:val="center"/>
        </w:trPr>
        <w:tc>
          <w:tcPr>
            <w:tcW w:w="445" w:type="dxa"/>
          </w:tcPr>
          <w:p w:rsidR="0005194A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9" w:type="dxa"/>
          </w:tcPr>
          <w:p w:rsidR="0005194A" w:rsidRPr="00474856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потребностей педагогов в повышении квалификации.</w:t>
            </w:r>
          </w:p>
        </w:tc>
        <w:tc>
          <w:tcPr>
            <w:tcW w:w="3130" w:type="dxa"/>
          </w:tcPr>
          <w:p w:rsidR="0005194A" w:rsidRPr="00474856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повышения квалификации.</w:t>
            </w:r>
          </w:p>
        </w:tc>
        <w:tc>
          <w:tcPr>
            <w:tcW w:w="1229" w:type="dxa"/>
          </w:tcPr>
          <w:p w:rsidR="0005194A" w:rsidRPr="00474856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14112"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ентябрь-октябрь</w:t>
            </w:r>
          </w:p>
        </w:tc>
        <w:tc>
          <w:tcPr>
            <w:tcW w:w="2268" w:type="dxa"/>
          </w:tcPr>
          <w:p w:rsidR="0005194A" w:rsidRPr="00474856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педагогов</w:t>
            </w:r>
          </w:p>
        </w:tc>
      </w:tr>
      <w:tr w:rsidR="00563ED1" w:rsidRPr="0005194A" w:rsidTr="004637BC">
        <w:trPr>
          <w:jc w:val="center"/>
        </w:trPr>
        <w:tc>
          <w:tcPr>
            <w:tcW w:w="445" w:type="dxa"/>
          </w:tcPr>
          <w:p w:rsidR="00516E3C" w:rsidRPr="00474856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9" w:type="dxa"/>
          </w:tcPr>
          <w:p w:rsidR="00516E3C" w:rsidRPr="00474856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квалификации.</w:t>
            </w:r>
          </w:p>
        </w:tc>
        <w:tc>
          <w:tcPr>
            <w:tcW w:w="3130" w:type="dxa"/>
          </w:tcPr>
          <w:p w:rsidR="00A84844" w:rsidRPr="00474856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112" w:rsidRPr="00474856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ММО.</w:t>
            </w:r>
          </w:p>
          <w:p w:rsidR="00A84844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E4B" w:rsidRPr="00474856" w:rsidRDefault="00B52E4B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112" w:rsidRPr="00474856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112" w:rsidRPr="00326AA3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E76" w:rsidRPr="00474856" w:rsidRDefault="00414112" w:rsidP="00B52E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поезд (</w:t>
            </w:r>
            <w:r w:rsidR="00B5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ООШ Синдинского с/п)</w:t>
            </w:r>
          </w:p>
        </w:tc>
        <w:tc>
          <w:tcPr>
            <w:tcW w:w="1229" w:type="dxa"/>
          </w:tcPr>
          <w:p w:rsidR="00474856" w:rsidRDefault="00474856" w:rsidP="00B52E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E3C" w:rsidRDefault="00414112" w:rsidP="00414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год.</w:t>
            </w:r>
          </w:p>
          <w:p w:rsidR="00B52E4B" w:rsidRPr="00474856" w:rsidRDefault="00B52E4B" w:rsidP="00414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844" w:rsidRPr="00474856" w:rsidRDefault="00A84844" w:rsidP="00414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112" w:rsidRPr="00326AA3" w:rsidRDefault="00414112" w:rsidP="00414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112" w:rsidRPr="00474856" w:rsidRDefault="00B52E4B" w:rsidP="00414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72F84" w:rsidRPr="006D434D" w:rsidRDefault="00472F84" w:rsidP="00472F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D434D" w:rsidRPr="0003143B" w:rsidRDefault="006D434D" w:rsidP="006D4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Гейкер Л.А.,</w:t>
            </w:r>
          </w:p>
          <w:p w:rsidR="00472F84" w:rsidRPr="006D434D" w:rsidRDefault="006D434D" w:rsidP="006D4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 РМК</w:t>
            </w:r>
          </w:p>
          <w:p w:rsidR="00472F84" w:rsidRPr="006D434D" w:rsidRDefault="00472F84" w:rsidP="00472F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D434D" w:rsidRDefault="006D434D" w:rsidP="006D4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2E4B" w:rsidRPr="00326AA3" w:rsidRDefault="00B52E4B" w:rsidP="006D434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16E3C" w:rsidRPr="00474856" w:rsidRDefault="00B52E4B" w:rsidP="00B52E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Учитель физики (открытый урок).</w:t>
            </w:r>
          </w:p>
        </w:tc>
      </w:tr>
      <w:tr w:rsidR="00414112" w:rsidRPr="0005194A" w:rsidTr="0026580A">
        <w:trPr>
          <w:jc w:val="center"/>
        </w:trPr>
        <w:tc>
          <w:tcPr>
            <w:tcW w:w="10031" w:type="dxa"/>
            <w:gridSpan w:val="5"/>
          </w:tcPr>
          <w:p w:rsidR="00414112" w:rsidRPr="00474856" w:rsidRDefault="00414112" w:rsidP="004141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Изучение нормативной и методической документации по вопросам образования</w:t>
            </w:r>
          </w:p>
        </w:tc>
      </w:tr>
      <w:tr w:rsidR="00FA6756" w:rsidRPr="0005194A" w:rsidTr="004637BC">
        <w:trPr>
          <w:jc w:val="center"/>
        </w:trPr>
        <w:tc>
          <w:tcPr>
            <w:tcW w:w="445" w:type="dxa"/>
          </w:tcPr>
          <w:p w:rsidR="00FA6756" w:rsidRPr="00474856" w:rsidRDefault="00FA675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9" w:type="dxa"/>
          </w:tcPr>
          <w:p w:rsidR="00FA6756" w:rsidRPr="00474856" w:rsidRDefault="00FA6756" w:rsidP="006300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педагогическими работниками требования ФГОС второго поколения.</w:t>
            </w:r>
          </w:p>
        </w:tc>
        <w:tc>
          <w:tcPr>
            <w:tcW w:w="3130" w:type="dxa"/>
          </w:tcPr>
          <w:p w:rsidR="00FA6756" w:rsidRPr="00474856" w:rsidRDefault="00FA6756" w:rsidP="006300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семинарах и заседаниях ММО.</w:t>
            </w:r>
          </w:p>
        </w:tc>
        <w:tc>
          <w:tcPr>
            <w:tcW w:w="1229" w:type="dxa"/>
          </w:tcPr>
          <w:p w:rsidR="00FA6756" w:rsidRPr="00474856" w:rsidRDefault="00FA6756" w:rsidP="006300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FA6756" w:rsidRPr="006D434D" w:rsidRDefault="00FA6756" w:rsidP="006300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A6756" w:rsidRPr="006D434D" w:rsidRDefault="00FA6756" w:rsidP="006300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2F8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 района.</w:t>
            </w:r>
          </w:p>
          <w:p w:rsidR="00FA6756" w:rsidRPr="00474856" w:rsidRDefault="00FA6756" w:rsidP="0063001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856" w:rsidRDefault="004748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F63E0F" w:rsidRDefault="00F63E0F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F63E0F" w:rsidRPr="00F63E0F" w:rsidRDefault="00F63E0F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6756" w:rsidRPr="00FA6756" w:rsidRDefault="00FA6756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143B" w:rsidRPr="0003143B" w:rsidRDefault="0003143B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4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5008"/>
        <w:gridCol w:w="1081"/>
        <w:gridCol w:w="1229"/>
        <w:gridCol w:w="2268"/>
      </w:tblGrid>
      <w:tr w:rsidR="00474856" w:rsidRPr="00551CC5" w:rsidTr="009058AF">
        <w:trPr>
          <w:jc w:val="center"/>
        </w:trPr>
        <w:tc>
          <w:tcPr>
            <w:tcW w:w="10031" w:type="dxa"/>
            <w:gridSpan w:val="5"/>
          </w:tcPr>
          <w:p w:rsidR="00474856" w:rsidRPr="00551CC5" w:rsidRDefault="00474856" w:rsidP="009058A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ММО</w:t>
            </w:r>
          </w:p>
        </w:tc>
      </w:tr>
      <w:tr w:rsidR="00474856" w:rsidRPr="00551CC5" w:rsidTr="00F63E0F">
        <w:trPr>
          <w:trHeight w:val="3532"/>
          <w:jc w:val="center"/>
        </w:trPr>
        <w:tc>
          <w:tcPr>
            <w:tcW w:w="445" w:type="dxa"/>
          </w:tcPr>
          <w:p w:rsidR="00474856" w:rsidRPr="00551CC5" w:rsidRDefault="00474856" w:rsidP="009058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</w:tcPr>
          <w:p w:rsidR="00FE0D2A" w:rsidRPr="00551CC5" w:rsidRDefault="00936849" w:rsidP="00FE0D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</w:t>
            </w:r>
            <w:r w:rsidRPr="00936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36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D2A" w:rsidRPr="00551CC5">
              <w:rPr>
                <w:rFonts w:ascii="Times New Roman" w:hAnsi="Times New Roman" w:cs="Times New Roman"/>
                <w:sz w:val="24"/>
                <w:szCs w:val="24"/>
              </w:rPr>
              <w:t xml:space="preserve"> уч. год. </w:t>
            </w:r>
          </w:p>
          <w:p w:rsidR="00FE0D2A" w:rsidRPr="00551CC5" w:rsidRDefault="00FE0D2A" w:rsidP="00FE0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6" w:rsidRPr="00551CC5" w:rsidRDefault="00474856" w:rsidP="00FE0D2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CC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96587" w:rsidRPr="00551CC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 2013 и ЕГЭ 2013</w:t>
            </w:r>
            <w:r w:rsidRPr="00551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0D2A" w:rsidRPr="00551CC5" w:rsidRDefault="00FE0D2A" w:rsidP="00FE0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2A" w:rsidRPr="00551CC5" w:rsidRDefault="00FE0D2A" w:rsidP="00FE0D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E0F" w:rsidRPr="00F63E0F" w:rsidRDefault="00FE0D2A" w:rsidP="00F63E0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школьной районной олимпиады.</w:t>
            </w:r>
          </w:p>
          <w:p w:rsidR="00F63E0F" w:rsidRPr="00F63E0F" w:rsidRDefault="00F63E0F" w:rsidP="00F63E0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применении цифровых лабораторий на уроках физики в условиях введения ФГОС ООО.</w:t>
            </w:r>
          </w:p>
        </w:tc>
        <w:tc>
          <w:tcPr>
            <w:tcW w:w="1081" w:type="dxa"/>
          </w:tcPr>
          <w:p w:rsidR="00F63E0F" w:rsidRDefault="00F63E0F" w:rsidP="009058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Сообщение</w:t>
            </w: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Сообщение</w:t>
            </w: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Сообщение</w:t>
            </w: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56" w:rsidRDefault="00F63E0F" w:rsidP="00F6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Лекция</w:t>
            </w:r>
          </w:p>
          <w:p w:rsidR="00F63E0F" w:rsidRPr="00F63E0F" w:rsidRDefault="00F63E0F" w:rsidP="00F6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Практикум</w:t>
            </w:r>
          </w:p>
        </w:tc>
        <w:tc>
          <w:tcPr>
            <w:tcW w:w="1229" w:type="dxa"/>
          </w:tcPr>
          <w:p w:rsidR="00296587" w:rsidRPr="00551CC5" w:rsidRDefault="00296587" w:rsidP="009058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96587" w:rsidRPr="00551CC5" w:rsidRDefault="00296587" w:rsidP="0029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56" w:rsidRPr="00551CC5" w:rsidRDefault="00474856" w:rsidP="0029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0D2A" w:rsidRPr="00551CC5" w:rsidRDefault="00FE0D2A" w:rsidP="00FE0D2A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ind w:left="417" w:hanging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Г.Н., учитель физики МБОУ СОШ №1 с.Троицкое</w:t>
            </w:r>
          </w:p>
          <w:p w:rsidR="00474856" w:rsidRPr="00F63E0F" w:rsidRDefault="00472F84" w:rsidP="0003143B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ind w:left="417" w:hanging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Л.А., методист РМК</w:t>
            </w:r>
          </w:p>
          <w:p w:rsidR="00F63E0F" w:rsidRPr="00551CC5" w:rsidRDefault="00F63E0F" w:rsidP="00F63E0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ind w:left="417" w:hanging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Г.Н., учитель физики МБОУ СОШ №1 с.Троицкое</w:t>
            </w:r>
          </w:p>
          <w:p w:rsidR="00117284" w:rsidRPr="00F63E0F" w:rsidRDefault="00F63E0F" w:rsidP="00F63E0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ind w:left="417" w:hanging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Л.А., методист РМК</w:t>
            </w:r>
          </w:p>
        </w:tc>
      </w:tr>
      <w:tr w:rsidR="00474856" w:rsidRPr="00551CC5" w:rsidTr="00F63E0F">
        <w:trPr>
          <w:trHeight w:val="3341"/>
          <w:jc w:val="center"/>
        </w:trPr>
        <w:tc>
          <w:tcPr>
            <w:tcW w:w="445" w:type="dxa"/>
          </w:tcPr>
          <w:p w:rsidR="00474856" w:rsidRPr="00551CC5" w:rsidRDefault="00474856" w:rsidP="009058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8" w:type="dxa"/>
          </w:tcPr>
          <w:p w:rsidR="00F63E0F" w:rsidRDefault="00B51EC6" w:rsidP="00F63E0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соответствующие стандартам второго поколения.</w:t>
            </w:r>
          </w:p>
          <w:p w:rsidR="00F63E0F" w:rsidRDefault="00F63E0F" w:rsidP="00F63E0F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593762" w:rsidP="00F63E0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C55FCD"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</w:t>
            </w:r>
            <w:r w:rsidR="00B710FD"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(ПКК и </w:t>
            </w:r>
            <w:r w:rsidR="00C55FCD"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  <w:r w:rsidR="00B710FD"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E0F" w:rsidRPr="00F63E0F" w:rsidRDefault="00F63E0F" w:rsidP="00F63E0F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B710FD" w:rsidP="00F63E0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как условия повышения качества физического образования.</w:t>
            </w:r>
          </w:p>
          <w:p w:rsidR="00F63E0F" w:rsidRDefault="00F63E0F" w:rsidP="00F63E0F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791" w:rsidRPr="00F63E0F" w:rsidRDefault="00C55FCD" w:rsidP="00F63E0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цифровой лаборатории на уроках физике в основной школе</w:t>
            </w:r>
            <w:r w:rsid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</w:tcPr>
          <w:p w:rsidR="00F63E0F" w:rsidRDefault="00F63E0F" w:rsidP="00F6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Сообщение</w:t>
            </w:r>
          </w:p>
          <w:p w:rsidR="00707791" w:rsidRDefault="00707791" w:rsidP="00D46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D4616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63E0F" w:rsidRDefault="00F63E0F" w:rsidP="00D4616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63E0F" w:rsidRDefault="00936849" w:rsidP="00F63E0F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Сообщение</w:t>
            </w:r>
          </w:p>
          <w:p w:rsidR="00936849" w:rsidRDefault="00936849" w:rsidP="00F63E0F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  <w:p w:rsidR="00936849" w:rsidRPr="00936849" w:rsidRDefault="00936849" w:rsidP="00F63E0F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  <w:p w:rsidR="00F63E0F" w:rsidRPr="00F63E0F" w:rsidRDefault="00F63E0F" w:rsidP="00F63E0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63E0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 опыта работы</w:t>
            </w:r>
          </w:p>
          <w:p w:rsidR="00707791" w:rsidRPr="00551CC5" w:rsidRDefault="00707791" w:rsidP="00D46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D4616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63E0F" w:rsidRDefault="00F63E0F" w:rsidP="00D4616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4616D" w:rsidRDefault="00F63E0F" w:rsidP="00D4616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Практикум</w:t>
            </w:r>
          </w:p>
          <w:p w:rsidR="007F3D53" w:rsidRPr="00671EE5" w:rsidRDefault="00F63E0F" w:rsidP="00671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Мастер-класс</w:t>
            </w:r>
          </w:p>
        </w:tc>
        <w:tc>
          <w:tcPr>
            <w:tcW w:w="1229" w:type="dxa"/>
          </w:tcPr>
          <w:p w:rsidR="00474856" w:rsidRPr="00551CC5" w:rsidRDefault="00C55FCD" w:rsidP="00F63E0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466E81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FCD"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.Павлова Г.Н., учитель физики МБОУ СОШ №1 с.Троицкое</w:t>
            </w: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36849">
              <w:t xml:space="preserve"> </w:t>
            </w:r>
            <w:r w:rsidR="00936849" w:rsidRPr="0093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Г.Н., учитель физики МБОУ СОШ №1 с.Троицкое</w:t>
            </w: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3.Учителя района.</w:t>
            </w:r>
          </w:p>
          <w:p w:rsidR="00F63E0F" w:rsidRDefault="00F63E0F" w:rsidP="00F63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37" w:rsidRPr="00671EE5" w:rsidRDefault="00F63E0F" w:rsidP="00F6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55FCD"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Л.А., методист РМК</w:t>
            </w:r>
          </w:p>
        </w:tc>
      </w:tr>
      <w:tr w:rsidR="00474856" w:rsidRPr="00551CC5" w:rsidTr="0057437A">
        <w:trPr>
          <w:trHeight w:val="991"/>
          <w:jc w:val="center"/>
        </w:trPr>
        <w:tc>
          <w:tcPr>
            <w:tcW w:w="445" w:type="dxa"/>
          </w:tcPr>
          <w:p w:rsidR="00474856" w:rsidRPr="00936849" w:rsidRDefault="00474856" w:rsidP="009058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8" w:type="dxa"/>
          </w:tcPr>
          <w:p w:rsidR="00F90337" w:rsidRDefault="00593762" w:rsidP="008903A5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поезд (МКОУ ООШ Синдинского с/п).</w:t>
            </w:r>
          </w:p>
          <w:p w:rsidR="008903A5" w:rsidRDefault="008903A5" w:rsidP="008903A5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5" w:rsidRDefault="008903A5" w:rsidP="008903A5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урок.</w:t>
            </w:r>
          </w:p>
          <w:p w:rsidR="008903A5" w:rsidRDefault="008903A5" w:rsidP="008903A5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5" w:rsidRDefault="008903A5" w:rsidP="008903A5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6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цифровой лаборатории на уроках физике в основной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EE5" w:rsidRDefault="00671EE5" w:rsidP="0059376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E5" w:rsidRPr="00551CC5" w:rsidRDefault="00671EE5" w:rsidP="0059376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8903A5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5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E5" w:rsidRPr="008903A5" w:rsidRDefault="00593762" w:rsidP="009B0206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0" w:name="_GoBack"/>
            <w:bookmarkEnd w:id="0"/>
            <w:r w:rsidRPr="008903A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Открытый урок</w:t>
            </w:r>
          </w:p>
          <w:p w:rsidR="00671EE5" w:rsidRDefault="00671EE5" w:rsidP="00671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5" w:rsidRDefault="008903A5" w:rsidP="00671EE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EA7333" w:rsidRPr="008903A5" w:rsidRDefault="00671EE5" w:rsidP="00671EE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03A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Практикум</w:t>
            </w:r>
          </w:p>
          <w:p w:rsidR="007F3D53" w:rsidRDefault="007F3D53" w:rsidP="00671EE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903A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Мастер-класс</w:t>
            </w:r>
          </w:p>
          <w:p w:rsidR="008903A5" w:rsidRPr="00671EE5" w:rsidRDefault="008903A5" w:rsidP="00671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Из опыта работы.</w:t>
            </w:r>
          </w:p>
        </w:tc>
        <w:tc>
          <w:tcPr>
            <w:tcW w:w="1229" w:type="dxa"/>
          </w:tcPr>
          <w:p w:rsidR="00474856" w:rsidRPr="00551CC5" w:rsidRDefault="00F90337" w:rsidP="00326AA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74856"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268" w:type="dxa"/>
          </w:tcPr>
          <w:p w:rsidR="008903A5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5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56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3762"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ООШ Синдинского с/п.</w:t>
            </w:r>
          </w:p>
          <w:p w:rsidR="008903A5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3A5" w:rsidRDefault="008903A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2.Гейкер Л.А., методист РМК,</w:t>
            </w:r>
          </w:p>
          <w:p w:rsidR="008903A5" w:rsidRPr="00551CC5" w:rsidRDefault="008903A5" w:rsidP="009B02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района.</w:t>
            </w:r>
          </w:p>
        </w:tc>
      </w:tr>
      <w:tr w:rsidR="00593762" w:rsidRPr="00551CC5" w:rsidTr="00593762">
        <w:trPr>
          <w:trHeight w:val="1716"/>
          <w:jc w:val="center"/>
        </w:trPr>
        <w:tc>
          <w:tcPr>
            <w:tcW w:w="445" w:type="dxa"/>
          </w:tcPr>
          <w:p w:rsidR="00593762" w:rsidRPr="00936849" w:rsidRDefault="00593762" w:rsidP="009058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8" w:type="dxa"/>
          </w:tcPr>
          <w:p w:rsidR="00593762" w:rsidRDefault="00593762" w:rsidP="00A3257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</w:t>
            </w:r>
            <w:r w:rsidR="00A3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физики по теме: «Современный урок»</w:t>
            </w:r>
          </w:p>
          <w:p w:rsidR="00A32575" w:rsidRPr="00A32575" w:rsidRDefault="00A32575" w:rsidP="00A32575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762" w:rsidRDefault="00A32575" w:rsidP="0059376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3762"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методического сборника учителей физики Нанайского района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 «Современный урок физики»</w:t>
            </w:r>
            <w:r w:rsidR="007F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(можно с использованием цифровой лаборатории)</w:t>
            </w:r>
          </w:p>
          <w:p w:rsidR="00C55FCD" w:rsidRDefault="00C55FCD" w:rsidP="0059376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FCD" w:rsidRPr="00551CC5" w:rsidRDefault="00A32575" w:rsidP="0059376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55FCD" w:rsidRPr="00C5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современному кабинету физики.</w:t>
            </w:r>
          </w:p>
        </w:tc>
        <w:tc>
          <w:tcPr>
            <w:tcW w:w="1081" w:type="dxa"/>
          </w:tcPr>
          <w:p w:rsidR="00593762" w:rsidRPr="00551CC5" w:rsidRDefault="00593762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Дистанционное заседание</w:t>
            </w:r>
          </w:p>
        </w:tc>
        <w:tc>
          <w:tcPr>
            <w:tcW w:w="1229" w:type="dxa"/>
          </w:tcPr>
          <w:p w:rsidR="00593762" w:rsidRPr="00551CC5" w:rsidRDefault="00593762" w:rsidP="00326AA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593762" w:rsidRPr="00551CC5" w:rsidRDefault="00593762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Л.А., методист РМК.</w:t>
            </w:r>
          </w:p>
          <w:p w:rsidR="00593762" w:rsidRDefault="00593762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Г.Н., руководитель ММО.</w:t>
            </w:r>
          </w:p>
          <w:p w:rsidR="00A32575" w:rsidRPr="00551CC5" w:rsidRDefault="00A32575" w:rsidP="009B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района.</w:t>
            </w:r>
          </w:p>
        </w:tc>
      </w:tr>
    </w:tbl>
    <w:p w:rsidR="00A84844" w:rsidRPr="00593762" w:rsidRDefault="00A84844" w:rsidP="00245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26AA3" w:rsidRPr="00326AA3" w:rsidRDefault="00A32575" w:rsidP="002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        </w:t>
      </w:r>
      <w:r w:rsidR="00326AA3" w:rsidRPr="00326AA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Руководитель ММО  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                                     </w:t>
      </w:r>
      <w:r w:rsidR="00326AA3" w:rsidRPr="00326AA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Г.Н.Павлова</w:t>
      </w:r>
    </w:p>
    <w:sectPr w:rsidR="00326AA3" w:rsidRPr="00326AA3" w:rsidSect="004748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F0"/>
    <w:multiLevelType w:val="hybridMultilevel"/>
    <w:tmpl w:val="7BE0C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39F"/>
    <w:multiLevelType w:val="hybridMultilevel"/>
    <w:tmpl w:val="107A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E1F"/>
    <w:multiLevelType w:val="hybridMultilevel"/>
    <w:tmpl w:val="2DB26AA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E06268"/>
    <w:multiLevelType w:val="hybridMultilevel"/>
    <w:tmpl w:val="107A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2A37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7E27CF"/>
    <w:multiLevelType w:val="hybridMultilevel"/>
    <w:tmpl w:val="CE485A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ED1643"/>
    <w:multiLevelType w:val="multilevel"/>
    <w:tmpl w:val="596E3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A7EC3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F55235"/>
    <w:multiLevelType w:val="hybridMultilevel"/>
    <w:tmpl w:val="051A20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C149D5"/>
    <w:multiLevelType w:val="multilevel"/>
    <w:tmpl w:val="5CD4C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90F65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F46298"/>
    <w:multiLevelType w:val="multilevel"/>
    <w:tmpl w:val="C38EA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36B7A"/>
    <w:multiLevelType w:val="hybridMultilevel"/>
    <w:tmpl w:val="107A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5A83"/>
    <w:multiLevelType w:val="hybridMultilevel"/>
    <w:tmpl w:val="E7DEBA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6941"/>
    <w:multiLevelType w:val="hybridMultilevel"/>
    <w:tmpl w:val="7B32A8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F837D53"/>
    <w:multiLevelType w:val="hybridMultilevel"/>
    <w:tmpl w:val="6C9C1D56"/>
    <w:lvl w:ilvl="0" w:tplc="D3560C04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0671B15"/>
    <w:multiLevelType w:val="hybridMultilevel"/>
    <w:tmpl w:val="9B52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B375F"/>
    <w:multiLevelType w:val="multilevel"/>
    <w:tmpl w:val="E6724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22A7A"/>
    <w:multiLevelType w:val="hybridMultilevel"/>
    <w:tmpl w:val="45483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532F"/>
    <w:multiLevelType w:val="multilevel"/>
    <w:tmpl w:val="DED06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B1AD9"/>
    <w:multiLevelType w:val="hybridMultilevel"/>
    <w:tmpl w:val="79C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94AF7"/>
    <w:multiLevelType w:val="multilevel"/>
    <w:tmpl w:val="54C8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7"/>
  </w:num>
  <w:num w:numId="5">
    <w:abstractNumId w:val="6"/>
  </w:num>
  <w:num w:numId="6">
    <w:abstractNumId w:val="19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4"/>
  </w:num>
  <w:num w:numId="18">
    <w:abstractNumId w:val="12"/>
  </w:num>
  <w:num w:numId="19">
    <w:abstractNumId w:val="1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0064C"/>
    <w:rsid w:val="00002463"/>
    <w:rsid w:val="00004473"/>
    <w:rsid w:val="0003143B"/>
    <w:rsid w:val="00043229"/>
    <w:rsid w:val="0005194A"/>
    <w:rsid w:val="00062651"/>
    <w:rsid w:val="000C752B"/>
    <w:rsid w:val="000E087F"/>
    <w:rsid w:val="001077DE"/>
    <w:rsid w:val="00117284"/>
    <w:rsid w:val="001179C1"/>
    <w:rsid w:val="001577E7"/>
    <w:rsid w:val="00161F79"/>
    <w:rsid w:val="001910A6"/>
    <w:rsid w:val="001A0710"/>
    <w:rsid w:val="001B1E76"/>
    <w:rsid w:val="001C3962"/>
    <w:rsid w:val="001C469D"/>
    <w:rsid w:val="001D4C06"/>
    <w:rsid w:val="001D587C"/>
    <w:rsid w:val="001E6D37"/>
    <w:rsid w:val="001F7A5D"/>
    <w:rsid w:val="00242EE4"/>
    <w:rsid w:val="00245827"/>
    <w:rsid w:val="0026580A"/>
    <w:rsid w:val="00296587"/>
    <w:rsid w:val="002C74CE"/>
    <w:rsid w:val="003137D2"/>
    <w:rsid w:val="00326AA3"/>
    <w:rsid w:val="00347A1E"/>
    <w:rsid w:val="003D3E9F"/>
    <w:rsid w:val="003D6826"/>
    <w:rsid w:val="00414112"/>
    <w:rsid w:val="004637BC"/>
    <w:rsid w:val="00466E81"/>
    <w:rsid w:val="00472F84"/>
    <w:rsid w:val="004730B7"/>
    <w:rsid w:val="00474856"/>
    <w:rsid w:val="004C5553"/>
    <w:rsid w:val="004E2C1E"/>
    <w:rsid w:val="00516E3C"/>
    <w:rsid w:val="00551CC5"/>
    <w:rsid w:val="00563ED1"/>
    <w:rsid w:val="00565837"/>
    <w:rsid w:val="0057437A"/>
    <w:rsid w:val="00580821"/>
    <w:rsid w:val="0058239F"/>
    <w:rsid w:val="005823EC"/>
    <w:rsid w:val="00583265"/>
    <w:rsid w:val="00593762"/>
    <w:rsid w:val="005A76EF"/>
    <w:rsid w:val="005F63F5"/>
    <w:rsid w:val="0060064C"/>
    <w:rsid w:val="006144D6"/>
    <w:rsid w:val="006678B8"/>
    <w:rsid w:val="00671EE5"/>
    <w:rsid w:val="00686E8E"/>
    <w:rsid w:val="006B3C12"/>
    <w:rsid w:val="006D434D"/>
    <w:rsid w:val="006F286E"/>
    <w:rsid w:val="00707791"/>
    <w:rsid w:val="007174AA"/>
    <w:rsid w:val="007245B5"/>
    <w:rsid w:val="0073088B"/>
    <w:rsid w:val="00740F79"/>
    <w:rsid w:val="00743AC5"/>
    <w:rsid w:val="00782A33"/>
    <w:rsid w:val="007A0239"/>
    <w:rsid w:val="007E340A"/>
    <w:rsid w:val="007F3D53"/>
    <w:rsid w:val="008001BB"/>
    <w:rsid w:val="008059D4"/>
    <w:rsid w:val="008512D3"/>
    <w:rsid w:val="008903A5"/>
    <w:rsid w:val="008A6C73"/>
    <w:rsid w:val="008E242C"/>
    <w:rsid w:val="009278EF"/>
    <w:rsid w:val="00936849"/>
    <w:rsid w:val="00964A5A"/>
    <w:rsid w:val="00990419"/>
    <w:rsid w:val="009A21A1"/>
    <w:rsid w:val="009B0206"/>
    <w:rsid w:val="009D7069"/>
    <w:rsid w:val="009F6491"/>
    <w:rsid w:val="00A32575"/>
    <w:rsid w:val="00A42CAF"/>
    <w:rsid w:val="00A84844"/>
    <w:rsid w:val="00A85F70"/>
    <w:rsid w:val="00AB721F"/>
    <w:rsid w:val="00AD69CE"/>
    <w:rsid w:val="00AE2F97"/>
    <w:rsid w:val="00AF269F"/>
    <w:rsid w:val="00B031E9"/>
    <w:rsid w:val="00B22571"/>
    <w:rsid w:val="00B2662D"/>
    <w:rsid w:val="00B51EC6"/>
    <w:rsid w:val="00B52E4B"/>
    <w:rsid w:val="00B648C0"/>
    <w:rsid w:val="00B710FD"/>
    <w:rsid w:val="00BE302D"/>
    <w:rsid w:val="00BF1CE2"/>
    <w:rsid w:val="00BF6DBD"/>
    <w:rsid w:val="00C516D9"/>
    <w:rsid w:val="00C55FCD"/>
    <w:rsid w:val="00C86706"/>
    <w:rsid w:val="00CD5FB4"/>
    <w:rsid w:val="00D0698D"/>
    <w:rsid w:val="00D21C07"/>
    <w:rsid w:val="00D36508"/>
    <w:rsid w:val="00D4616D"/>
    <w:rsid w:val="00D9053F"/>
    <w:rsid w:val="00DA7D06"/>
    <w:rsid w:val="00DB1829"/>
    <w:rsid w:val="00E10C95"/>
    <w:rsid w:val="00E11C2F"/>
    <w:rsid w:val="00E340EB"/>
    <w:rsid w:val="00E438C6"/>
    <w:rsid w:val="00E845C5"/>
    <w:rsid w:val="00EA0AB4"/>
    <w:rsid w:val="00EA7333"/>
    <w:rsid w:val="00EC42CB"/>
    <w:rsid w:val="00EE5927"/>
    <w:rsid w:val="00F04DD2"/>
    <w:rsid w:val="00F63E0F"/>
    <w:rsid w:val="00F66190"/>
    <w:rsid w:val="00F81D65"/>
    <w:rsid w:val="00F90337"/>
    <w:rsid w:val="00F94646"/>
    <w:rsid w:val="00FA6756"/>
    <w:rsid w:val="00FA7531"/>
    <w:rsid w:val="00FE0D2A"/>
    <w:rsid w:val="00FF2C90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06"/>
    <w:pPr>
      <w:ind w:left="720"/>
      <w:contextualSpacing/>
    </w:pPr>
  </w:style>
  <w:style w:type="table" w:styleId="a4">
    <w:name w:val="Table Grid"/>
    <w:basedOn w:val="a1"/>
    <w:uiPriority w:val="59"/>
    <w:rsid w:val="00C5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06"/>
    <w:pPr>
      <w:ind w:left="720"/>
      <w:contextualSpacing/>
    </w:pPr>
  </w:style>
  <w:style w:type="table" w:styleId="a4">
    <w:name w:val="Table Grid"/>
    <w:basedOn w:val="a1"/>
    <w:uiPriority w:val="59"/>
    <w:rsid w:val="00C5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33B7-A5BB-4FBD-B769-06E80970925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D97A4DA-1F16-439D-85C3-EEF45C5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427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Гейкер ЛА</cp:lastModifiedBy>
  <cp:revision>140</cp:revision>
  <dcterms:created xsi:type="dcterms:W3CDTF">2012-09-12T23:18:00Z</dcterms:created>
  <dcterms:modified xsi:type="dcterms:W3CDTF">2013-12-20T03:38:00Z</dcterms:modified>
</cp:coreProperties>
</file>